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2C8" w14:textId="55CF775A" w:rsidR="00E82445" w:rsidRDefault="00E82445" w:rsidP="006433E6">
      <w:pPr>
        <w:ind w:left="90"/>
      </w:pPr>
    </w:p>
    <w:p w14:paraId="0C5453D8" w14:textId="3CEF86FF" w:rsidR="00454DF7" w:rsidRPr="00B05A63" w:rsidRDefault="00B05A63" w:rsidP="00454DF7">
      <w:r w:rsidRPr="00B05A63">
        <w:t>Dear Healthcare Professional</w:t>
      </w:r>
      <w:r w:rsidR="00436565">
        <w:t>,</w:t>
      </w:r>
    </w:p>
    <w:p w14:paraId="71311949" w14:textId="58FB04F1" w:rsidR="00454DF7" w:rsidRDefault="00454DF7" w:rsidP="00454DF7">
      <w:pPr>
        <w:rPr>
          <w:u w:val="single"/>
        </w:rPr>
      </w:pPr>
    </w:p>
    <w:p w14:paraId="71C1875D" w14:textId="56219D10" w:rsidR="004D1728" w:rsidRPr="00847D94" w:rsidRDefault="00B5562C" w:rsidP="00847D94">
      <w:pPr>
        <w:rPr>
          <w:rFonts w:cstheme="minorHAnsi"/>
          <w:color w:val="232B2F"/>
          <w:shd w:val="clear" w:color="auto" w:fill="FFFFFF"/>
        </w:rPr>
      </w:pPr>
      <w:r w:rsidRPr="00C432F8">
        <w:rPr>
          <w:b/>
          <w:bCs/>
        </w:rPr>
        <w:t>Title</w:t>
      </w:r>
      <w:r w:rsidR="007E7907">
        <w:rPr>
          <w:b/>
          <w:bCs/>
        </w:rPr>
        <w:t>s</w:t>
      </w:r>
      <w:r w:rsidRPr="004D1728">
        <w:rPr>
          <w:b/>
          <w:bCs/>
        </w:rPr>
        <w:t xml:space="preserve">: </w:t>
      </w:r>
      <w:r w:rsidR="004D1728" w:rsidRPr="00847D94">
        <w:rPr>
          <w:rFonts w:cstheme="minorHAnsi"/>
          <w:color w:val="232B2F"/>
          <w:shd w:val="clear" w:color="auto" w:fill="FFFFFF"/>
        </w:rPr>
        <w:t>GP Roadshow: Introduction to FreeStyle Libre 2 and LibreView &amp;</w:t>
      </w:r>
    </w:p>
    <w:p w14:paraId="6F8A9F9B" w14:textId="334A802D" w:rsidR="00B5562C" w:rsidRPr="00847D94" w:rsidRDefault="004D1728" w:rsidP="00847D94">
      <w:pPr>
        <w:rPr>
          <w:rFonts w:cstheme="minorHAnsi"/>
          <w:color w:val="232B2F"/>
          <w:shd w:val="clear" w:color="auto" w:fill="FFFFFF"/>
        </w:rPr>
      </w:pPr>
      <w:r w:rsidRPr="00847D94">
        <w:rPr>
          <w:rFonts w:cstheme="minorHAnsi"/>
          <w:color w:val="232B2F"/>
          <w:shd w:val="clear" w:color="auto" w:fill="FFFFFF"/>
        </w:rPr>
        <w:t>GP Roadshow: Advanced FreeStyle Libre 2 and LibreView Training</w:t>
      </w:r>
    </w:p>
    <w:p w14:paraId="4C240FA5" w14:textId="77777777" w:rsidR="00FE6C93" w:rsidRPr="00847D94" w:rsidRDefault="00FE6C93" w:rsidP="00FE6C93">
      <w:pPr>
        <w:jc w:val="center"/>
        <w:rPr>
          <w:color w:val="FF0000"/>
        </w:rPr>
      </w:pPr>
    </w:p>
    <w:p w14:paraId="4CA3165B" w14:textId="2FC6471F" w:rsidR="0053191E" w:rsidRDefault="00B5562C" w:rsidP="007E7907">
      <w:pPr>
        <w:rPr>
          <w:b/>
          <w:bCs/>
        </w:rPr>
      </w:pPr>
      <w:r w:rsidRPr="00C432F8">
        <w:rPr>
          <w:b/>
          <w:bCs/>
        </w:rPr>
        <w:t>Date and Time:</w:t>
      </w:r>
    </w:p>
    <w:p w14:paraId="6F55E371" w14:textId="1887D50C" w:rsidR="006D4436" w:rsidRPr="006B090B" w:rsidRDefault="00F57BB4" w:rsidP="007E7907">
      <w:pPr>
        <w:rPr>
          <w:color w:val="000000" w:themeColor="text1"/>
        </w:rPr>
      </w:pPr>
      <w:r w:rsidRPr="006B090B">
        <w:rPr>
          <w:color w:val="000000" w:themeColor="text1"/>
        </w:rPr>
        <w:t>Thursday 14</w:t>
      </w:r>
      <w:r w:rsidRPr="006B090B">
        <w:rPr>
          <w:color w:val="000000" w:themeColor="text1"/>
          <w:vertAlign w:val="superscript"/>
        </w:rPr>
        <w:t>th</w:t>
      </w:r>
      <w:r w:rsidRPr="006B090B">
        <w:rPr>
          <w:color w:val="000000" w:themeColor="text1"/>
        </w:rPr>
        <w:t xml:space="preserve"> July 12:30</w:t>
      </w:r>
      <w:r w:rsidR="00F97698">
        <w:rPr>
          <w:color w:val="000000" w:themeColor="text1"/>
        </w:rPr>
        <w:t>-1:30</w:t>
      </w:r>
      <w:r w:rsidR="006D4436" w:rsidRPr="006B090B">
        <w:rPr>
          <w:color w:val="000000" w:themeColor="text1"/>
        </w:rPr>
        <w:t>PM</w:t>
      </w:r>
      <w:r w:rsidR="007E7907">
        <w:rPr>
          <w:color w:val="000000" w:themeColor="text1"/>
        </w:rPr>
        <w:t xml:space="preserve"> /</w:t>
      </w:r>
      <w:r w:rsidR="007D5118">
        <w:rPr>
          <w:color w:val="000000" w:themeColor="text1"/>
        </w:rPr>
        <w:t xml:space="preserve"> </w:t>
      </w:r>
      <w:r w:rsidR="006D4436" w:rsidRPr="006B090B">
        <w:rPr>
          <w:color w:val="000000" w:themeColor="text1"/>
        </w:rPr>
        <w:t>Thursday 21</w:t>
      </w:r>
      <w:r w:rsidR="006D4436" w:rsidRPr="006B090B">
        <w:rPr>
          <w:color w:val="000000" w:themeColor="text1"/>
          <w:vertAlign w:val="superscript"/>
        </w:rPr>
        <w:t>st</w:t>
      </w:r>
      <w:r w:rsidR="006D4436" w:rsidRPr="006B090B">
        <w:rPr>
          <w:color w:val="000000" w:themeColor="text1"/>
        </w:rPr>
        <w:t xml:space="preserve"> July 12:30</w:t>
      </w:r>
      <w:r w:rsidR="00426BA4">
        <w:rPr>
          <w:color w:val="000000" w:themeColor="text1"/>
        </w:rPr>
        <w:t>-1:30</w:t>
      </w:r>
      <w:r w:rsidR="006D4436" w:rsidRPr="006B090B">
        <w:rPr>
          <w:color w:val="000000" w:themeColor="text1"/>
        </w:rPr>
        <w:t>PM</w:t>
      </w:r>
      <w:r w:rsidR="005E588B">
        <w:rPr>
          <w:color w:val="000000" w:themeColor="text1"/>
        </w:rPr>
        <w:t xml:space="preserve"> (Introductory)</w:t>
      </w:r>
    </w:p>
    <w:p w14:paraId="3419E203" w14:textId="02537403" w:rsidR="00B5562C" w:rsidRPr="006B090B" w:rsidRDefault="009177C2" w:rsidP="007E7907">
      <w:pPr>
        <w:rPr>
          <w:color w:val="000000" w:themeColor="text1"/>
        </w:rPr>
      </w:pPr>
      <w:r w:rsidRPr="006B090B">
        <w:rPr>
          <w:color w:val="000000" w:themeColor="text1"/>
        </w:rPr>
        <w:t xml:space="preserve">Thursday </w:t>
      </w:r>
      <w:r w:rsidR="006D4436" w:rsidRPr="006B090B">
        <w:rPr>
          <w:color w:val="000000" w:themeColor="text1"/>
        </w:rPr>
        <w:t>28</w:t>
      </w:r>
      <w:r w:rsidRPr="006B090B">
        <w:rPr>
          <w:color w:val="000000" w:themeColor="text1"/>
          <w:vertAlign w:val="superscript"/>
        </w:rPr>
        <w:t>th</w:t>
      </w:r>
      <w:r w:rsidRPr="006B090B">
        <w:rPr>
          <w:color w:val="000000" w:themeColor="text1"/>
        </w:rPr>
        <w:t xml:space="preserve"> July 12:30</w:t>
      </w:r>
      <w:r w:rsidR="00426BA4">
        <w:rPr>
          <w:color w:val="000000" w:themeColor="text1"/>
        </w:rPr>
        <w:t>-1:30</w:t>
      </w:r>
      <w:r w:rsidRPr="006B090B">
        <w:rPr>
          <w:color w:val="000000" w:themeColor="text1"/>
        </w:rPr>
        <w:t>PM</w:t>
      </w:r>
      <w:r w:rsidR="007E7907">
        <w:rPr>
          <w:color w:val="000000" w:themeColor="text1"/>
        </w:rPr>
        <w:t xml:space="preserve"> /</w:t>
      </w:r>
      <w:r w:rsidR="007D5118">
        <w:rPr>
          <w:color w:val="000000" w:themeColor="text1"/>
        </w:rPr>
        <w:t xml:space="preserve"> </w:t>
      </w:r>
      <w:r w:rsidR="0053191E" w:rsidRPr="006B090B">
        <w:rPr>
          <w:color w:val="000000" w:themeColor="text1"/>
        </w:rPr>
        <w:t>Thursday 4</w:t>
      </w:r>
      <w:r w:rsidR="0053191E" w:rsidRPr="006B090B">
        <w:rPr>
          <w:color w:val="000000" w:themeColor="text1"/>
          <w:vertAlign w:val="superscript"/>
        </w:rPr>
        <w:t>th</w:t>
      </w:r>
      <w:r w:rsidR="0053191E" w:rsidRPr="006B090B">
        <w:rPr>
          <w:color w:val="000000" w:themeColor="text1"/>
        </w:rPr>
        <w:t xml:space="preserve"> August 12:30</w:t>
      </w:r>
      <w:r w:rsidR="00426BA4">
        <w:rPr>
          <w:color w:val="000000" w:themeColor="text1"/>
        </w:rPr>
        <w:t>-1:30</w:t>
      </w:r>
      <w:r w:rsidR="0053191E" w:rsidRPr="006B090B">
        <w:rPr>
          <w:color w:val="000000" w:themeColor="text1"/>
        </w:rPr>
        <w:t>PM</w:t>
      </w:r>
      <w:r w:rsidR="005E588B">
        <w:rPr>
          <w:color w:val="000000" w:themeColor="text1"/>
        </w:rPr>
        <w:t xml:space="preserve"> (Advanced)</w:t>
      </w:r>
    </w:p>
    <w:p w14:paraId="66A41586" w14:textId="77777777" w:rsidR="007D5118" w:rsidRDefault="007D5118" w:rsidP="00B5562C">
      <w:pPr>
        <w:rPr>
          <w:b/>
          <w:bCs/>
        </w:rPr>
      </w:pPr>
    </w:p>
    <w:p w14:paraId="60006BB9" w14:textId="40370DBE" w:rsidR="00B5562C" w:rsidRPr="00C432F8" w:rsidRDefault="00B5562C" w:rsidP="00B5562C">
      <w:pPr>
        <w:rPr>
          <w:b/>
          <w:bCs/>
          <w:color w:val="FF0000"/>
        </w:rPr>
      </w:pPr>
      <w:r w:rsidRPr="00C432F8">
        <w:rPr>
          <w:b/>
          <w:bCs/>
        </w:rPr>
        <w:t xml:space="preserve">Venue: </w:t>
      </w:r>
      <w:r w:rsidR="00504305" w:rsidRPr="006B090B">
        <w:rPr>
          <w:color w:val="000000" w:themeColor="text1"/>
        </w:rPr>
        <w:t>Virtual</w:t>
      </w:r>
    </w:p>
    <w:p w14:paraId="30F985B1" w14:textId="77777777" w:rsidR="00B5562C" w:rsidRDefault="00B5562C" w:rsidP="00454DF7">
      <w:pPr>
        <w:rPr>
          <w:u w:val="single"/>
        </w:rPr>
      </w:pPr>
    </w:p>
    <w:p w14:paraId="13C8F282" w14:textId="01308AD2" w:rsidR="00B05A63" w:rsidRDefault="00B05A63" w:rsidP="00454DF7">
      <w:r w:rsidRPr="00B05A63">
        <w:t>We are delighted to invite you</w:t>
      </w:r>
      <w:r>
        <w:t xml:space="preserve"> to </w:t>
      </w:r>
      <w:r w:rsidR="00B36B48">
        <w:t xml:space="preserve">a selection of </w:t>
      </w:r>
      <w:r w:rsidR="00620F71" w:rsidRPr="00B36B48">
        <w:rPr>
          <w:color w:val="000000" w:themeColor="text1"/>
        </w:rPr>
        <w:t>basic and advanced FreeStyle Libre2</w:t>
      </w:r>
      <w:r w:rsidRPr="00B36B48">
        <w:rPr>
          <w:color w:val="000000" w:themeColor="text1"/>
        </w:rPr>
        <w:t xml:space="preserve"> </w:t>
      </w:r>
      <w:r w:rsidR="00620F71" w:rsidRPr="00B36B48">
        <w:rPr>
          <w:color w:val="000000" w:themeColor="text1"/>
        </w:rPr>
        <w:t xml:space="preserve">virtual </w:t>
      </w:r>
      <w:r>
        <w:t>educational event</w:t>
      </w:r>
      <w:r w:rsidR="00620F71">
        <w:t>s</w:t>
      </w:r>
      <w:r w:rsidR="00B36B48">
        <w:t>,</w:t>
      </w:r>
      <w:r>
        <w:t xml:space="preserve"> to learn more about the FreeStyle Libre 2 flash glucose monitoring system, dedicated to supporting primary care </w:t>
      </w:r>
      <w:r w:rsidR="0029292C">
        <w:t xml:space="preserve">and community-based </w:t>
      </w:r>
      <w:r>
        <w:t>healthcare professionals</w:t>
      </w:r>
      <w:r w:rsidR="005155C8">
        <w:t>.</w:t>
      </w:r>
      <w:r w:rsidR="0029292C">
        <w:t xml:space="preserve"> </w:t>
      </w:r>
    </w:p>
    <w:p w14:paraId="1A212CCF" w14:textId="0FC50120" w:rsidR="00454DF7" w:rsidRPr="00FA7B8D" w:rsidRDefault="00454DF7" w:rsidP="00454DF7">
      <w:pPr>
        <w:rPr>
          <w:color w:val="000000" w:themeColor="text1"/>
        </w:rPr>
      </w:pPr>
      <w:r w:rsidRPr="00FA7B8D">
        <w:rPr>
          <w:color w:val="000000" w:themeColor="text1"/>
        </w:rPr>
        <w:t xml:space="preserve"> </w:t>
      </w:r>
    </w:p>
    <w:p w14:paraId="05C0C28A" w14:textId="7318CB7D" w:rsidR="00454DF7" w:rsidRPr="00FA7B8D" w:rsidRDefault="00454DF7" w:rsidP="00454DF7">
      <w:pPr>
        <w:rPr>
          <w:color w:val="000000" w:themeColor="text1"/>
        </w:rPr>
      </w:pPr>
      <w:r w:rsidRPr="00FA7B8D">
        <w:rPr>
          <w:color w:val="000000" w:themeColor="text1"/>
        </w:rPr>
        <w:t xml:space="preserve">Due to the utilisation of </w:t>
      </w:r>
      <w:r>
        <w:rPr>
          <w:color w:val="000000" w:themeColor="text1"/>
        </w:rPr>
        <w:t xml:space="preserve">the </w:t>
      </w:r>
      <w:r w:rsidRPr="00FA7B8D">
        <w:rPr>
          <w:color w:val="000000" w:themeColor="text1"/>
        </w:rPr>
        <w:t>Free</w:t>
      </w:r>
      <w:r>
        <w:rPr>
          <w:color w:val="000000" w:themeColor="text1"/>
        </w:rPr>
        <w:t>S</w:t>
      </w:r>
      <w:r w:rsidRPr="00FA7B8D">
        <w:rPr>
          <w:color w:val="000000" w:themeColor="text1"/>
        </w:rPr>
        <w:t xml:space="preserve">tyle Libre </w:t>
      </w:r>
      <w:r>
        <w:rPr>
          <w:color w:val="000000" w:themeColor="text1"/>
        </w:rPr>
        <w:t xml:space="preserve">2 system amongst </w:t>
      </w:r>
      <w:r w:rsidRPr="00FA7B8D">
        <w:rPr>
          <w:color w:val="000000" w:themeColor="text1"/>
        </w:rPr>
        <w:t>some of your patients with diabetes</w:t>
      </w:r>
      <w:r w:rsidR="005155C8">
        <w:rPr>
          <w:color w:val="000000" w:themeColor="text1"/>
        </w:rPr>
        <w:t>,</w:t>
      </w:r>
      <w:r w:rsidRPr="00FA7B8D">
        <w:rPr>
          <w:color w:val="000000" w:themeColor="text1"/>
        </w:rPr>
        <w:t xml:space="preserve"> the </w:t>
      </w:r>
      <w:r w:rsidR="00B05A63">
        <w:rPr>
          <w:color w:val="000000" w:themeColor="text1"/>
        </w:rPr>
        <w:t>d</w:t>
      </w:r>
      <w:r w:rsidRPr="00FA7B8D">
        <w:rPr>
          <w:color w:val="000000" w:themeColor="text1"/>
        </w:rPr>
        <w:t xml:space="preserve">iabetes </w:t>
      </w:r>
      <w:r w:rsidR="00B05A63">
        <w:rPr>
          <w:color w:val="000000" w:themeColor="text1"/>
        </w:rPr>
        <w:t>s</w:t>
      </w:r>
      <w:r w:rsidRPr="00FA7B8D">
        <w:rPr>
          <w:color w:val="000000" w:themeColor="text1"/>
        </w:rPr>
        <w:t xml:space="preserve">pecialist </w:t>
      </w:r>
      <w:r w:rsidR="00B05A63">
        <w:rPr>
          <w:color w:val="000000" w:themeColor="text1"/>
        </w:rPr>
        <w:t>t</w:t>
      </w:r>
      <w:r w:rsidRPr="00FA7B8D">
        <w:rPr>
          <w:color w:val="000000" w:themeColor="text1"/>
        </w:rPr>
        <w:t>eam</w:t>
      </w:r>
      <w:r w:rsidR="00B05A63">
        <w:rPr>
          <w:color w:val="000000" w:themeColor="text1"/>
        </w:rPr>
        <w:t xml:space="preserve"> and Abbott</w:t>
      </w:r>
      <w:r w:rsidR="005155C8">
        <w:rPr>
          <w:color w:val="000000" w:themeColor="text1"/>
        </w:rPr>
        <w:t>’s diabetes care division</w:t>
      </w:r>
      <w:r w:rsidR="00B05A63">
        <w:rPr>
          <w:color w:val="000000" w:themeColor="text1"/>
        </w:rPr>
        <w:t xml:space="preserve"> have </w:t>
      </w:r>
      <w:r w:rsidR="005155C8">
        <w:rPr>
          <w:color w:val="000000" w:themeColor="text1"/>
        </w:rPr>
        <w:t xml:space="preserve">combined to </w:t>
      </w:r>
      <w:r w:rsidR="00B05A63">
        <w:rPr>
          <w:color w:val="000000" w:themeColor="text1"/>
        </w:rPr>
        <w:t>organise</w:t>
      </w:r>
      <w:r w:rsidR="005155C8">
        <w:rPr>
          <w:color w:val="000000" w:themeColor="text1"/>
        </w:rPr>
        <w:t xml:space="preserve"> this event.  </w:t>
      </w:r>
      <w:r w:rsidR="00194299">
        <w:rPr>
          <w:color w:val="000000" w:themeColor="text1"/>
        </w:rPr>
        <w:t>Healthcare professionals Pete Kelly and Emma Green from University H</w:t>
      </w:r>
      <w:r w:rsidR="00A36A26">
        <w:rPr>
          <w:color w:val="000000" w:themeColor="text1"/>
        </w:rPr>
        <w:t>ospital’s Plymouth will be running th</w:t>
      </w:r>
      <w:r w:rsidR="008F6F2A">
        <w:rPr>
          <w:color w:val="000000" w:themeColor="text1"/>
        </w:rPr>
        <w:t>is education</w:t>
      </w:r>
      <w:r w:rsidR="00A36A26">
        <w:rPr>
          <w:color w:val="000000" w:themeColor="text1"/>
        </w:rPr>
        <w:t xml:space="preserve">. </w:t>
      </w:r>
      <w:r w:rsidR="005155C8">
        <w:rPr>
          <w:color w:val="000000" w:themeColor="text1"/>
        </w:rPr>
        <w:t>The event</w:t>
      </w:r>
      <w:r w:rsidR="00CA0C97">
        <w:rPr>
          <w:color w:val="000000" w:themeColor="text1"/>
        </w:rPr>
        <w:t>s</w:t>
      </w:r>
      <w:r w:rsidR="005155C8">
        <w:rPr>
          <w:color w:val="000000" w:themeColor="text1"/>
        </w:rPr>
        <w:t xml:space="preserve"> will provide you with comprehensive product knowledge on the FreeStyle Libre 2 system and </w:t>
      </w:r>
      <w:proofErr w:type="spellStart"/>
      <w:proofErr w:type="gramStart"/>
      <w:r w:rsidR="008D0649">
        <w:rPr>
          <w:color w:val="000000" w:themeColor="text1"/>
        </w:rPr>
        <w:t>it’s</w:t>
      </w:r>
      <w:proofErr w:type="spellEnd"/>
      <w:proofErr w:type="gramEnd"/>
      <w:r w:rsidR="005155C8">
        <w:rPr>
          <w:color w:val="000000" w:themeColor="text1"/>
        </w:rPr>
        <w:t xml:space="preserve"> digital health tools, as well as the latest information on </w:t>
      </w:r>
      <w:r w:rsidRPr="00FA7B8D">
        <w:rPr>
          <w:color w:val="000000" w:themeColor="text1"/>
        </w:rPr>
        <w:t>the local prescribing guidance and pathway.</w:t>
      </w:r>
      <w:r w:rsidR="005155C8">
        <w:rPr>
          <w:color w:val="000000" w:themeColor="text1"/>
        </w:rPr>
        <w:t xml:space="preserve">  Th</w:t>
      </w:r>
      <w:r w:rsidR="003B7FEB">
        <w:rPr>
          <w:color w:val="000000" w:themeColor="text1"/>
        </w:rPr>
        <w:t xml:space="preserve">ese </w:t>
      </w:r>
      <w:r w:rsidR="005155C8">
        <w:rPr>
          <w:color w:val="000000" w:themeColor="text1"/>
        </w:rPr>
        <w:t>event</w:t>
      </w:r>
      <w:r w:rsidR="003B7FEB">
        <w:rPr>
          <w:color w:val="000000" w:themeColor="text1"/>
        </w:rPr>
        <w:t>s</w:t>
      </w:r>
      <w:r w:rsidR="005155C8">
        <w:rPr>
          <w:color w:val="000000" w:themeColor="text1"/>
        </w:rPr>
        <w:t xml:space="preserve"> will equip you with knowledge </w:t>
      </w:r>
      <w:r w:rsidR="00436565">
        <w:rPr>
          <w:color w:val="000000" w:themeColor="text1"/>
        </w:rPr>
        <w:t xml:space="preserve">and skills </w:t>
      </w:r>
      <w:r w:rsidR="005155C8">
        <w:rPr>
          <w:color w:val="000000" w:themeColor="text1"/>
        </w:rPr>
        <w:t>to support your patients with diabetes.</w:t>
      </w:r>
    </w:p>
    <w:p w14:paraId="2EAC3C99" w14:textId="77777777" w:rsidR="00B05A63" w:rsidRDefault="00B05A63" w:rsidP="00454DF7">
      <w:pPr>
        <w:rPr>
          <w:color w:val="000000" w:themeColor="text1"/>
        </w:rPr>
      </w:pPr>
    </w:p>
    <w:p w14:paraId="7FA8ACDF" w14:textId="22FB7747" w:rsidR="00DE507C" w:rsidRDefault="00454DF7" w:rsidP="00DE507C">
      <w:r w:rsidRPr="00FA7B8D">
        <w:rPr>
          <w:color w:val="000000" w:themeColor="text1"/>
        </w:rPr>
        <w:t xml:space="preserve">Please register for your place by </w:t>
      </w:r>
      <w:r w:rsidR="00104909">
        <w:rPr>
          <w:color w:val="000000" w:themeColor="text1"/>
        </w:rPr>
        <w:t xml:space="preserve">signing up to the applicable link </w:t>
      </w:r>
      <w:r w:rsidR="0071018E">
        <w:rPr>
          <w:color w:val="000000" w:themeColor="text1"/>
        </w:rPr>
        <w:t xml:space="preserve">below </w:t>
      </w:r>
      <w:r w:rsidR="00104909">
        <w:rPr>
          <w:color w:val="000000" w:themeColor="text1"/>
        </w:rPr>
        <w:t>to</w:t>
      </w:r>
      <w:r w:rsidRPr="00FA7B8D">
        <w:rPr>
          <w:color w:val="000000" w:themeColor="text1"/>
        </w:rPr>
        <w:t xml:space="preserve"> </w:t>
      </w:r>
      <w:r w:rsidRPr="00FA7B8D">
        <w:t xml:space="preserve">secure your </w:t>
      </w:r>
      <w:r w:rsidR="005155C8">
        <w:t>place</w:t>
      </w:r>
      <w:r w:rsidR="00DE507C">
        <w:t xml:space="preserve">. </w:t>
      </w:r>
    </w:p>
    <w:p w14:paraId="12BF00F0" w14:textId="65B9354C" w:rsidR="00104909" w:rsidRDefault="00DE507C" w:rsidP="00454DF7">
      <w:r>
        <w:t xml:space="preserve">Upon registering, you will receive a second email prompting you to order a free FreeStyle Libre2 sensor to trial, that will be </w:t>
      </w:r>
      <w:r w:rsidR="0089244C">
        <w:t>delivered</w:t>
      </w:r>
      <w:r>
        <w:t xml:space="preserve"> to your home address.  </w:t>
      </w:r>
    </w:p>
    <w:p w14:paraId="0646C513" w14:textId="4011CD00" w:rsidR="003E7CB3" w:rsidRDefault="003E7CB3" w:rsidP="00454DF7"/>
    <w:p w14:paraId="64321EF0" w14:textId="56CC0AE5" w:rsidR="003E7CB3" w:rsidRPr="008320F4" w:rsidRDefault="00847D94" w:rsidP="008320F4">
      <w:pPr>
        <w:rPr>
          <w:b/>
          <w:bCs/>
        </w:rPr>
      </w:pPr>
      <w:r w:rsidRPr="008320F4">
        <w:rPr>
          <w:b/>
          <w:bCs/>
        </w:rPr>
        <w:t xml:space="preserve">Introductory </w:t>
      </w:r>
      <w:r w:rsidR="00737F6B" w:rsidRPr="008320F4">
        <w:rPr>
          <w:b/>
          <w:bCs/>
        </w:rPr>
        <w:t>Training</w:t>
      </w:r>
      <w:r w:rsidR="00DE507C" w:rsidRPr="008320F4">
        <w:rPr>
          <w:b/>
          <w:bCs/>
        </w:rPr>
        <w:t xml:space="preserve"> Dates</w:t>
      </w:r>
      <w:r w:rsidR="008320F4">
        <w:rPr>
          <w:b/>
          <w:bCs/>
        </w:rPr>
        <w:t xml:space="preserve"> to Register</w:t>
      </w:r>
      <w:r w:rsidR="002C58D1">
        <w:rPr>
          <w:b/>
          <w:bCs/>
        </w:rPr>
        <w:t>/Scan QR Code to Register</w:t>
      </w:r>
      <w:r w:rsidR="00924288" w:rsidRPr="008320F4">
        <w:rPr>
          <w:b/>
          <w:bCs/>
        </w:rPr>
        <w:t>:</w:t>
      </w:r>
    </w:p>
    <w:p w14:paraId="72045BAA" w14:textId="6717A50C" w:rsidR="00924288" w:rsidRDefault="00190188" w:rsidP="00454DF7">
      <w:r w:rsidRPr="006C49DC">
        <w:rPr>
          <w:noProof/>
        </w:rPr>
        <w:drawing>
          <wp:anchor distT="0" distB="0" distL="114300" distR="114300" simplePos="0" relativeHeight="251661312" behindDoc="0" locked="0" layoutInCell="1" allowOverlap="1" wp14:anchorId="74CACDF6" wp14:editId="57AC7CE3">
            <wp:simplePos x="0" y="0"/>
            <wp:positionH relativeFrom="margin">
              <wp:posOffset>5713730</wp:posOffset>
            </wp:positionH>
            <wp:positionV relativeFrom="paragraph">
              <wp:posOffset>22225</wp:posOffset>
            </wp:positionV>
            <wp:extent cx="619125" cy="619125"/>
            <wp:effectExtent l="0" t="0" r="9525" b="9525"/>
            <wp:wrapSquare wrapText="bothSides"/>
            <wp:docPr id="3" name="Content Placeholder 6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BE38046-2366-4670-A27C-16650E36E95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FBE38046-2366-4670-A27C-16650E36E95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C95" w:rsidRPr="00D223E8">
        <w:rPr>
          <w:b/>
          <w:bCs/>
          <w:noProof/>
          <w:color w:val="004E6F" w:themeColor="accent1" w:themeShade="80"/>
        </w:rPr>
        <w:drawing>
          <wp:anchor distT="0" distB="0" distL="114300" distR="114300" simplePos="0" relativeHeight="251658240" behindDoc="0" locked="0" layoutInCell="1" allowOverlap="1" wp14:anchorId="385A832F" wp14:editId="7CAB0DA9">
            <wp:simplePos x="0" y="0"/>
            <wp:positionH relativeFrom="margin">
              <wp:posOffset>47625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Square wrapText="bothSides"/>
            <wp:docPr id="5" name="Picture 4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CB8699D-609F-412F-AA44-39F3C0F39D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4CB8699D-609F-412F-AA44-39F3C0F39D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D68CB" w14:textId="60D0272D" w:rsidR="00073534" w:rsidRPr="00793A20" w:rsidRDefault="00924288" w:rsidP="00073534">
      <w:pPr>
        <w:rPr>
          <w:color w:val="004E6F" w:themeColor="accent1" w:themeShade="80"/>
        </w:rPr>
      </w:pPr>
      <w:r w:rsidRPr="00793A20">
        <w:rPr>
          <w:b/>
          <w:bCs/>
          <w:color w:val="004E6F" w:themeColor="accent1" w:themeShade="80"/>
        </w:rPr>
        <w:t>14</w:t>
      </w:r>
      <w:r w:rsidRPr="00793A20">
        <w:rPr>
          <w:b/>
          <w:bCs/>
          <w:color w:val="004E6F" w:themeColor="accent1" w:themeShade="80"/>
          <w:vertAlign w:val="superscript"/>
        </w:rPr>
        <w:t>th</w:t>
      </w:r>
      <w:r w:rsidRPr="00793A20">
        <w:rPr>
          <w:b/>
          <w:bCs/>
          <w:color w:val="004E6F" w:themeColor="accent1" w:themeShade="80"/>
        </w:rPr>
        <w:t xml:space="preserve"> July </w:t>
      </w:r>
      <w:r w:rsidR="003118B1" w:rsidRPr="00793A20">
        <w:rPr>
          <w:b/>
          <w:bCs/>
          <w:color w:val="004E6F" w:themeColor="accent1" w:themeShade="80"/>
        </w:rPr>
        <w:t>12:30PM</w:t>
      </w:r>
      <w:r w:rsidR="003118B1" w:rsidRPr="00793A20">
        <w:rPr>
          <w:color w:val="004E6F" w:themeColor="accent1" w:themeShade="80"/>
        </w:rPr>
        <w:t xml:space="preserve"> </w:t>
      </w:r>
      <w:r w:rsidR="00793A20">
        <w:rPr>
          <w:color w:val="004E6F" w:themeColor="accent1" w:themeShade="80"/>
        </w:rPr>
        <w:t>–</w:t>
      </w:r>
      <w:r w:rsidR="00073534" w:rsidRPr="00793A20">
        <w:rPr>
          <w:color w:val="004E6F" w:themeColor="accent1" w:themeShade="80"/>
        </w:rPr>
        <w:t xml:space="preserve"> </w:t>
      </w:r>
      <w:hyperlink r:id="rId10" w:history="1">
        <w:r w:rsidR="00073534" w:rsidRPr="00793A20">
          <w:rPr>
            <w:rStyle w:val="Hyperlink"/>
            <w:color w:val="004E6F" w:themeColor="accent1" w:themeShade="80"/>
          </w:rPr>
          <w:t>https://app.livestorm.co/abbott-uk-sales-team/gp-roadshow-introduction-to-freestyle-libre-2-and-libreview-july-14th-2022-222</w:t>
        </w:r>
      </w:hyperlink>
      <w:r w:rsidR="00073534" w:rsidRPr="00793A20">
        <w:rPr>
          <w:color w:val="004E6F" w:themeColor="accent1" w:themeShade="80"/>
        </w:rPr>
        <w:t xml:space="preserve">   </w:t>
      </w:r>
    </w:p>
    <w:p w14:paraId="4CEA9780" w14:textId="27E499FD" w:rsidR="00924288" w:rsidRPr="00793A20" w:rsidRDefault="00123BFD" w:rsidP="00454DF7">
      <w:pPr>
        <w:rPr>
          <w:color w:val="004E6F" w:themeColor="accent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A3D1E" wp14:editId="6E984A62">
                <wp:simplePos x="0" y="0"/>
                <wp:positionH relativeFrom="margin">
                  <wp:posOffset>5781675</wp:posOffset>
                </wp:positionH>
                <wp:positionV relativeFrom="paragraph">
                  <wp:posOffset>25400</wp:posOffset>
                </wp:positionV>
                <wp:extent cx="676275" cy="152400"/>
                <wp:effectExtent l="0" t="0" r="9525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2B00CE" w14:textId="754C8209" w:rsidR="00112284" w:rsidRPr="00A50D9F" w:rsidRDefault="00112284" w:rsidP="00112284">
                            <w:pPr>
                              <w:pStyle w:val="Caption"/>
                            </w:pPr>
                            <w:r>
                              <w:t>July 21st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A3D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55.25pt;margin-top:2pt;width:53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" stroked="f">
                <v:textbox inset="0,0,0,0">
                  <w:txbxContent>
                    <w:p w14:paraId="5E2B00CE" w14:textId="754C8209" w:rsidR="00112284" w:rsidRPr="00A50D9F" w:rsidRDefault="00112284" w:rsidP="00112284">
                      <w:pPr>
                        <w:pStyle w:val="Caption"/>
                      </w:pPr>
                      <w:r>
                        <w:t>July 21st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C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D1163" wp14:editId="423FFE68">
                <wp:simplePos x="0" y="0"/>
                <wp:positionH relativeFrom="margin">
                  <wp:posOffset>76200</wp:posOffset>
                </wp:positionH>
                <wp:positionV relativeFrom="paragraph">
                  <wp:posOffset>60325</wp:posOffset>
                </wp:positionV>
                <wp:extent cx="781050" cy="133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33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A9BF5D" w14:textId="51C232AE" w:rsidR="008361DB" w:rsidRPr="002C3787" w:rsidRDefault="008361DB" w:rsidP="008361DB">
                            <w:pPr>
                              <w:pStyle w:val="Caption"/>
                              <w:rPr>
                                <w:b/>
                                <w:bCs/>
                                <w:color w:val="004E6F" w:themeColor="accent1" w:themeShade="80"/>
                              </w:rPr>
                            </w:pPr>
                            <w:r>
                              <w:t>July 14th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D1163" id="Text Box 1" o:spid="_x0000_s1027" type="#_x0000_t202" style="position:absolute;margin-left:6pt;margin-top:4.75pt;width:61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" stroked="f">
                <v:textbox inset="0,0,0,0">
                  <w:txbxContent>
                    <w:p w14:paraId="1AA9BF5D" w14:textId="51C232AE" w:rsidR="008361DB" w:rsidRPr="002C3787" w:rsidRDefault="008361DB" w:rsidP="008361DB">
                      <w:pPr>
                        <w:pStyle w:val="Caption"/>
                        <w:rPr>
                          <w:b/>
                          <w:bCs/>
                          <w:color w:val="004E6F" w:themeColor="accent1" w:themeShade="80"/>
                        </w:rPr>
                      </w:pPr>
                      <w:r>
                        <w:t>July 14th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23BEC1" w14:textId="3F697927" w:rsidR="00073118" w:rsidRPr="00793A20" w:rsidRDefault="003118B1" w:rsidP="00073118">
      <w:pPr>
        <w:rPr>
          <w:color w:val="004E6F" w:themeColor="accent1" w:themeShade="80"/>
        </w:rPr>
      </w:pPr>
      <w:r w:rsidRPr="00793A20">
        <w:rPr>
          <w:b/>
          <w:bCs/>
          <w:color w:val="004E6F" w:themeColor="accent1" w:themeShade="80"/>
        </w:rPr>
        <w:t>21</w:t>
      </w:r>
      <w:r w:rsidRPr="00793A20">
        <w:rPr>
          <w:b/>
          <w:bCs/>
          <w:color w:val="004E6F" w:themeColor="accent1" w:themeShade="80"/>
          <w:vertAlign w:val="superscript"/>
        </w:rPr>
        <w:t>st</w:t>
      </w:r>
      <w:r w:rsidRPr="00793A20">
        <w:rPr>
          <w:b/>
          <w:bCs/>
          <w:color w:val="004E6F" w:themeColor="accent1" w:themeShade="80"/>
        </w:rPr>
        <w:t xml:space="preserve"> July 12:30PM</w:t>
      </w:r>
      <w:r w:rsidRPr="00793A20">
        <w:rPr>
          <w:color w:val="004E6F" w:themeColor="accent1" w:themeShade="80"/>
        </w:rPr>
        <w:t xml:space="preserve"> – </w:t>
      </w:r>
      <w:hyperlink r:id="rId11" w:history="1">
        <w:r w:rsidR="004A4D97" w:rsidRPr="00793A20">
          <w:rPr>
            <w:rStyle w:val="Hyperlink"/>
            <w:color w:val="004E6F" w:themeColor="accent1" w:themeShade="80"/>
          </w:rPr>
          <w:t>https://app.livestorm.co/abbott-uk-sales-team/gp-roadshow-introduction-to-freestyle-libre-2-and-libreview-july-21st-2022-222</w:t>
        </w:r>
      </w:hyperlink>
      <w:r w:rsidR="00073118" w:rsidRPr="00793A20">
        <w:rPr>
          <w:b/>
          <w:bCs/>
          <w:color w:val="004E6F" w:themeColor="accent1" w:themeShade="80"/>
        </w:rPr>
        <w:t xml:space="preserve"> </w:t>
      </w:r>
    </w:p>
    <w:p w14:paraId="3943A2FB" w14:textId="45DDC545" w:rsidR="00DE507C" w:rsidRDefault="00DE507C" w:rsidP="00454DF7"/>
    <w:p w14:paraId="4FBCA6C9" w14:textId="25E1DDD3" w:rsidR="002C58D1" w:rsidRDefault="002C58D1" w:rsidP="008320F4">
      <w:pPr>
        <w:rPr>
          <w:b/>
          <w:bCs/>
        </w:rPr>
      </w:pPr>
    </w:p>
    <w:p w14:paraId="39238E7F" w14:textId="6CCEE7DA" w:rsidR="00DE507C" w:rsidRPr="008320F4" w:rsidRDefault="00DE507C" w:rsidP="008320F4">
      <w:pPr>
        <w:rPr>
          <w:b/>
          <w:bCs/>
        </w:rPr>
      </w:pPr>
      <w:r w:rsidRPr="008320F4">
        <w:rPr>
          <w:b/>
          <w:bCs/>
        </w:rPr>
        <w:t>Advanced Training Dates</w:t>
      </w:r>
      <w:r w:rsidR="008320F4">
        <w:rPr>
          <w:b/>
          <w:bCs/>
        </w:rPr>
        <w:t xml:space="preserve"> to Register</w:t>
      </w:r>
      <w:r w:rsidR="002C58D1">
        <w:rPr>
          <w:b/>
          <w:bCs/>
        </w:rPr>
        <w:t>/Scan QR Code</w:t>
      </w:r>
      <w:r w:rsidR="009F05E9">
        <w:rPr>
          <w:b/>
          <w:bCs/>
        </w:rPr>
        <w:t xml:space="preserve"> to Register</w:t>
      </w:r>
      <w:r w:rsidRPr="008320F4">
        <w:rPr>
          <w:b/>
          <w:bCs/>
        </w:rPr>
        <w:t>:</w:t>
      </w:r>
    </w:p>
    <w:p w14:paraId="2FA2CF95" w14:textId="4109C973" w:rsidR="0071018E" w:rsidRDefault="0071018E" w:rsidP="00DE507C">
      <w:pPr>
        <w:jc w:val="center"/>
      </w:pPr>
    </w:p>
    <w:p w14:paraId="212DEEA6" w14:textId="297DE303" w:rsidR="001748A1" w:rsidRDefault="00327846" w:rsidP="003D4D98">
      <w:pPr>
        <w:rPr>
          <w:color w:val="004E6F" w:themeColor="accent1" w:themeShade="80"/>
        </w:rPr>
      </w:pPr>
      <w:r w:rsidRPr="009448F5">
        <w:rPr>
          <w:noProof/>
        </w:rPr>
        <w:drawing>
          <wp:anchor distT="0" distB="0" distL="114300" distR="114300" simplePos="0" relativeHeight="251664384" behindDoc="0" locked="0" layoutInCell="1" allowOverlap="1" wp14:anchorId="6B399E26" wp14:editId="679D57C0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663575" cy="663575"/>
            <wp:effectExtent l="0" t="0" r="3175" b="3175"/>
            <wp:wrapSquare wrapText="bothSides"/>
            <wp:docPr id="9" name="Content Placeholder 4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C4B2887-62CE-485A-B08F-55A9826947E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EC4B2887-62CE-485A-B08F-55A9826947E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8A1" w:rsidRPr="00793A20">
        <w:rPr>
          <w:b/>
          <w:bCs/>
          <w:color w:val="004E6F" w:themeColor="accent1" w:themeShade="80"/>
        </w:rPr>
        <w:t>28</w:t>
      </w:r>
      <w:r w:rsidR="001748A1" w:rsidRPr="00793A20">
        <w:rPr>
          <w:b/>
          <w:bCs/>
          <w:color w:val="004E6F" w:themeColor="accent1" w:themeShade="80"/>
          <w:vertAlign w:val="superscript"/>
        </w:rPr>
        <w:t>th</w:t>
      </w:r>
      <w:r w:rsidR="001748A1" w:rsidRPr="00793A20">
        <w:rPr>
          <w:b/>
          <w:bCs/>
          <w:color w:val="004E6F" w:themeColor="accent1" w:themeShade="80"/>
        </w:rPr>
        <w:t xml:space="preserve"> July at 12:30PM</w:t>
      </w:r>
      <w:r w:rsidR="001748A1" w:rsidRPr="00793A20">
        <w:rPr>
          <w:color w:val="004E6F" w:themeColor="accent1" w:themeShade="80"/>
        </w:rPr>
        <w:t xml:space="preserve"> – </w:t>
      </w:r>
      <w:hyperlink r:id="rId13" w:history="1">
        <w:r w:rsidR="005B3B25" w:rsidRPr="00793A20">
          <w:rPr>
            <w:rStyle w:val="Hyperlink"/>
            <w:color w:val="004E6F" w:themeColor="accent1" w:themeShade="80"/>
          </w:rPr>
          <w:t>https://app.livestorm.co/abbott-uk-sales-team/gp-roadshow-advanced-freestyle-libre-2-and-libreview-training-july-28th-2022-222?type=detailed</w:t>
        </w:r>
      </w:hyperlink>
      <w:r w:rsidR="005B3B25" w:rsidRPr="00793A20">
        <w:rPr>
          <w:color w:val="004E6F" w:themeColor="accent1" w:themeShade="80"/>
        </w:rPr>
        <w:t xml:space="preserve"> </w:t>
      </w:r>
    </w:p>
    <w:p w14:paraId="7EE05289" w14:textId="5D7AB2C5" w:rsidR="00B21DBA" w:rsidRPr="00793A20" w:rsidRDefault="00123BFD" w:rsidP="003D4D98">
      <w:pPr>
        <w:rPr>
          <w:color w:val="004E6F" w:themeColor="accent1" w:themeShade="80"/>
        </w:rPr>
      </w:pPr>
      <w:r w:rsidRPr="002C58D1">
        <w:rPr>
          <w:b/>
          <w:bCs/>
          <w:noProof/>
          <w:color w:val="004E6F" w:themeColor="accent1" w:themeShade="80"/>
        </w:rPr>
        <w:drawing>
          <wp:anchor distT="0" distB="0" distL="114300" distR="114300" simplePos="0" relativeHeight="251665408" behindDoc="0" locked="0" layoutInCell="1" allowOverlap="1" wp14:anchorId="7ABF0084" wp14:editId="6E464FD1">
            <wp:simplePos x="0" y="0"/>
            <wp:positionH relativeFrom="column">
              <wp:posOffset>5656580</wp:posOffset>
            </wp:positionH>
            <wp:positionV relativeFrom="paragraph">
              <wp:posOffset>25400</wp:posOffset>
            </wp:positionV>
            <wp:extent cx="665480" cy="704850"/>
            <wp:effectExtent l="0" t="0" r="1270" b="0"/>
            <wp:wrapSquare wrapText="bothSides"/>
            <wp:docPr id="11" name="Content Placeholder 4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AACC2F6-AC2C-4FE0-A0AA-2C396421749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AACC2F6-AC2C-4FE0-A0AA-2C396421749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" r="-1" b="-1"/>
                    <a:stretch/>
                  </pic:blipFill>
                  <pic:spPr>
                    <a:xfrm rot="10800000" flipV="1">
                      <a:off x="0" y="0"/>
                      <a:ext cx="665480" cy="70485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878775" h="6858000">
                          <a:moveTo>
                            <a:pt x="1102973" y="0"/>
                          </a:moveTo>
                          <a:lnTo>
                            <a:pt x="1160688" y="0"/>
                          </a:lnTo>
                          <a:lnTo>
                            <a:pt x="983189" y="331786"/>
                          </a:lnTo>
                          <a:cubicBezTo>
                            <a:pt x="914866" y="469145"/>
                            <a:pt x="850355" y="608712"/>
                            <a:pt x="789261" y="750263"/>
                          </a:cubicBezTo>
                          <a:cubicBezTo>
                            <a:pt x="774307" y="784928"/>
                            <a:pt x="759992" y="819849"/>
                            <a:pt x="745295" y="854514"/>
                          </a:cubicBezTo>
                          <a:cubicBezTo>
                            <a:pt x="756682" y="845393"/>
                            <a:pt x="765489" y="833492"/>
                            <a:pt x="770857" y="819975"/>
                          </a:cubicBezTo>
                          <a:cubicBezTo>
                            <a:pt x="879943" y="589569"/>
                            <a:pt x="999605" y="365513"/>
                            <a:pt x="1131329" y="148742"/>
                          </a:cubicBezTo>
                          <a:lnTo>
                            <a:pt x="1227589" y="0"/>
                          </a:lnTo>
                          <a:lnTo>
                            <a:pt x="6878775" y="0"/>
                          </a:lnTo>
                          <a:lnTo>
                            <a:pt x="6878775" y="6858000"/>
                          </a:lnTo>
                          <a:lnTo>
                            <a:pt x="713521" y="6858000"/>
                          </a:lnTo>
                          <a:lnTo>
                            <a:pt x="625642" y="6670527"/>
                          </a:lnTo>
                          <a:cubicBezTo>
                            <a:pt x="507232" y="6398531"/>
                            <a:pt x="403083" y="6118381"/>
                            <a:pt x="312785" y="5830359"/>
                          </a:cubicBezTo>
                          <a:cubicBezTo>
                            <a:pt x="278149" y="5719759"/>
                            <a:pt x="248879" y="5607635"/>
                            <a:pt x="212198" y="5480401"/>
                          </a:cubicBezTo>
                          <a:cubicBezTo>
                            <a:pt x="212208" y="5491601"/>
                            <a:pt x="212803" y="5502788"/>
                            <a:pt x="213988" y="5513923"/>
                          </a:cubicBezTo>
                          <a:cubicBezTo>
                            <a:pt x="264089" y="5723695"/>
                            <a:pt x="307290" y="5935370"/>
                            <a:pt x="365826" y="6142729"/>
                          </a:cubicBezTo>
                          <a:cubicBezTo>
                            <a:pt x="433152" y="6380817"/>
                            <a:pt x="510068" y="6614016"/>
                            <a:pt x="597975" y="6841549"/>
                          </a:cubicBezTo>
                          <a:lnTo>
                            <a:pt x="604824" y="6858000"/>
                          </a:lnTo>
                          <a:lnTo>
                            <a:pt x="552056" y="6858000"/>
                          </a:lnTo>
                          <a:lnTo>
                            <a:pt x="539576" y="6828295"/>
                          </a:lnTo>
                          <a:cubicBezTo>
                            <a:pt x="380597" y="6414594"/>
                            <a:pt x="260223" y="5988893"/>
                            <a:pt x="171555" y="5552906"/>
                          </a:cubicBezTo>
                          <a:cubicBezTo>
                            <a:pt x="91163" y="5157998"/>
                            <a:pt x="43746" y="4758899"/>
                            <a:pt x="12305" y="4357388"/>
                          </a:cubicBezTo>
                          <a:cubicBezTo>
                            <a:pt x="-14281" y="4013908"/>
                            <a:pt x="4507" y="3672965"/>
                            <a:pt x="46684" y="3331516"/>
                          </a:cubicBezTo>
                          <a:cubicBezTo>
                            <a:pt x="127203" y="2664286"/>
                            <a:pt x="277819" y="2007265"/>
                            <a:pt x="496065" y="1371196"/>
                          </a:cubicBezTo>
                          <a:cubicBezTo>
                            <a:pt x="636273" y="966066"/>
                            <a:pt x="800445" y="573253"/>
                            <a:pt x="995723" y="196614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903BD" w14:textId="4793579A" w:rsidR="003D4D98" w:rsidRPr="003B7FEB" w:rsidRDefault="000F0176" w:rsidP="00C432F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5FC8F" wp14:editId="7A94937F">
                <wp:simplePos x="0" y="0"/>
                <wp:positionH relativeFrom="margin">
                  <wp:align>right</wp:align>
                </wp:positionH>
                <wp:positionV relativeFrom="paragraph">
                  <wp:posOffset>498475</wp:posOffset>
                </wp:positionV>
                <wp:extent cx="914400" cy="63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DB92F5" w14:textId="034AFA38" w:rsidR="007B4298" w:rsidRPr="00F2536F" w:rsidRDefault="007B4298" w:rsidP="007B429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4th 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5FC8F" id="Text Box 13" o:spid="_x0000_s1028" type="#_x0000_t202" style="position:absolute;margin-left:20.8pt;margin-top:39.25pt;width:1in;height:.0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" stroked="f">
                <v:textbox style="mso-fit-shape-to-text:t" inset="0,0,0,0">
                  <w:txbxContent>
                    <w:p w14:paraId="41DB92F5" w14:textId="034AFA38" w:rsidR="007B4298" w:rsidRPr="00F2536F" w:rsidRDefault="007B4298" w:rsidP="007B4298">
                      <w:pPr>
                        <w:pStyle w:val="Caption"/>
                        <w:rPr>
                          <w:noProof/>
                        </w:rPr>
                      </w:pPr>
                      <w:r>
                        <w:t>4th August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4C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73378" wp14:editId="45BC1714">
                <wp:simplePos x="0" y="0"/>
                <wp:positionH relativeFrom="margin">
                  <wp:posOffset>95250</wp:posOffset>
                </wp:positionH>
                <wp:positionV relativeFrom="paragraph">
                  <wp:posOffset>415925</wp:posOffset>
                </wp:positionV>
                <wp:extent cx="514350" cy="1714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401DC8" w14:textId="4902CD9F" w:rsidR="00BD4CC0" w:rsidRPr="001265B3" w:rsidRDefault="00BD4CC0" w:rsidP="00BD4CC0">
                            <w:pPr>
                              <w:pStyle w:val="Caption"/>
                            </w:pPr>
                            <w:r>
                              <w:t>28th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3378" id="Text Box 12" o:spid="_x0000_s1029" type="#_x0000_t202" style="position:absolute;margin-left:7.5pt;margin-top:32.75pt;width:40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" stroked="f">
                <v:textbox inset="0,0,0,0">
                  <w:txbxContent>
                    <w:p w14:paraId="0A401DC8" w14:textId="4902CD9F" w:rsidR="00BD4CC0" w:rsidRPr="001265B3" w:rsidRDefault="00BD4CC0" w:rsidP="00BD4CC0">
                      <w:pPr>
                        <w:pStyle w:val="Caption"/>
                      </w:pPr>
                      <w:r>
                        <w:t>28th July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48A1" w:rsidRPr="00793A20">
        <w:rPr>
          <w:b/>
          <w:bCs/>
          <w:color w:val="004E6F" w:themeColor="accent1" w:themeShade="80"/>
        </w:rPr>
        <w:t>4</w:t>
      </w:r>
      <w:r w:rsidR="001748A1" w:rsidRPr="00793A20">
        <w:rPr>
          <w:b/>
          <w:bCs/>
          <w:color w:val="004E6F" w:themeColor="accent1" w:themeShade="80"/>
          <w:vertAlign w:val="superscript"/>
        </w:rPr>
        <w:t>th</w:t>
      </w:r>
      <w:r w:rsidR="001748A1" w:rsidRPr="00793A20">
        <w:rPr>
          <w:b/>
          <w:bCs/>
          <w:color w:val="004E6F" w:themeColor="accent1" w:themeShade="80"/>
        </w:rPr>
        <w:t xml:space="preserve"> August at 12:30PM</w:t>
      </w:r>
      <w:r w:rsidR="001748A1" w:rsidRPr="00793A20">
        <w:rPr>
          <w:color w:val="004E6F" w:themeColor="accent1" w:themeShade="80"/>
        </w:rPr>
        <w:t xml:space="preserve"> –</w:t>
      </w:r>
      <w:r w:rsidR="00AA6541" w:rsidRPr="00793A20">
        <w:rPr>
          <w:color w:val="004E6F" w:themeColor="accent1" w:themeShade="80"/>
        </w:rPr>
        <w:t xml:space="preserve"> </w:t>
      </w:r>
      <w:hyperlink r:id="rId15" w:history="1">
        <w:r w:rsidR="005B3B25" w:rsidRPr="00793A20">
          <w:rPr>
            <w:rStyle w:val="Hyperlink"/>
            <w:color w:val="004E6F" w:themeColor="accent1" w:themeShade="80"/>
          </w:rPr>
          <w:t>https://app.livestorm.co/abbott-uk-sales-team/gp-roadshow-advanced-freestyle-libre-2-and-libreview-training-august-4th-2022-222?type=detailed</w:t>
        </w:r>
      </w:hyperlink>
      <w:r w:rsidR="005B3B25">
        <w:t xml:space="preserve"> </w:t>
      </w:r>
    </w:p>
    <w:p w14:paraId="5679AD35" w14:textId="15F3DDDE" w:rsidR="00B21DBA" w:rsidRDefault="00B21DBA" w:rsidP="00C432F8">
      <w:pPr>
        <w:rPr>
          <w:b/>
          <w:bCs/>
        </w:rPr>
      </w:pPr>
    </w:p>
    <w:p w14:paraId="7E7BA77A" w14:textId="7ECB4096" w:rsidR="00454DF7" w:rsidRDefault="00C432F8" w:rsidP="00C432F8">
      <w:pPr>
        <w:rPr>
          <w:b/>
          <w:bCs/>
        </w:rPr>
      </w:pPr>
      <w:r w:rsidRPr="00C432F8">
        <w:rPr>
          <w:b/>
          <w:bCs/>
        </w:rPr>
        <w:lastRenderedPageBreak/>
        <w:t>Agenda</w:t>
      </w:r>
      <w:r w:rsidR="00677784">
        <w:rPr>
          <w:b/>
          <w:bCs/>
        </w:rPr>
        <w:t>, basic session</w:t>
      </w:r>
      <w:r w:rsidR="00103A3D">
        <w:rPr>
          <w:b/>
          <w:bCs/>
        </w:rPr>
        <w:t>/</w:t>
      </w:r>
      <w:r w:rsidR="00C264B0">
        <w:rPr>
          <w:b/>
          <w:bCs/>
        </w:rPr>
        <w:t>s</w:t>
      </w:r>
      <w:r>
        <w:rPr>
          <w:b/>
          <w:bCs/>
        </w:rPr>
        <w:t>:</w:t>
      </w:r>
    </w:p>
    <w:p w14:paraId="7F233084" w14:textId="0409274D" w:rsidR="00C432F8" w:rsidRDefault="00C432F8" w:rsidP="00C432F8">
      <w:pPr>
        <w:rPr>
          <w:b/>
          <w:bCs/>
        </w:rPr>
      </w:pPr>
    </w:p>
    <w:p w14:paraId="0C1D0AA2" w14:textId="77777777" w:rsidR="00C264B0" w:rsidRPr="005C566C" w:rsidRDefault="00C264B0" w:rsidP="00C264B0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>
        <w:t>Basic introduction of Freestyle Libre2</w:t>
      </w:r>
    </w:p>
    <w:p w14:paraId="512DB19B" w14:textId="77777777" w:rsidR="00C264B0" w:rsidRDefault="00C264B0" w:rsidP="00C264B0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>
        <w:t xml:space="preserve">Looking at LibreView: what it is </w:t>
      </w:r>
    </w:p>
    <w:p w14:paraId="61036F75" w14:textId="77777777" w:rsidR="00C264B0" w:rsidRPr="005C566C" w:rsidRDefault="00C264B0" w:rsidP="00C264B0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 w:rsidRPr="005C566C">
        <w:t>Introduction to dashboard</w:t>
      </w:r>
      <w:r>
        <w:t>, i</w:t>
      </w:r>
      <w:r w:rsidRPr="005C566C">
        <w:t xml:space="preserve">nviting patients into </w:t>
      </w:r>
      <w:r>
        <w:t>the</w:t>
      </w:r>
      <w:r w:rsidRPr="005C566C">
        <w:t xml:space="preserve"> practice</w:t>
      </w:r>
    </w:p>
    <w:p w14:paraId="0017E2D5" w14:textId="77777777" w:rsidR="00C264B0" w:rsidRPr="00871E7F" w:rsidRDefault="00C264B0" w:rsidP="00C264B0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>
        <w:t xml:space="preserve">Overview of </w:t>
      </w:r>
      <w:r w:rsidRPr="00871E7F">
        <w:t>Time in Range</w:t>
      </w:r>
    </w:p>
    <w:p w14:paraId="66A18D4A" w14:textId="77777777" w:rsidR="00C264B0" w:rsidRDefault="00C264B0" w:rsidP="00C264B0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>
        <w:t>NICE Guidelines: who can prescribe FreeStyle Libre2?</w:t>
      </w:r>
    </w:p>
    <w:p w14:paraId="09964532" w14:textId="6DCB554B" w:rsidR="00454DF7" w:rsidRDefault="00454DF7" w:rsidP="00C264B0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 w:rsidRPr="008D0649">
        <w:t>Q&amp;A and Close</w:t>
      </w:r>
    </w:p>
    <w:p w14:paraId="56E98256" w14:textId="7D50C3D8" w:rsidR="00C264B0" w:rsidRDefault="00C264B0" w:rsidP="00C264B0">
      <w:pPr>
        <w:rPr>
          <w:b/>
          <w:bCs/>
        </w:rPr>
      </w:pPr>
      <w:r w:rsidRPr="00C432F8">
        <w:rPr>
          <w:b/>
          <w:bCs/>
        </w:rPr>
        <w:t>Agenda</w:t>
      </w:r>
      <w:r>
        <w:rPr>
          <w:b/>
          <w:bCs/>
        </w:rPr>
        <w:t>, advanced session</w:t>
      </w:r>
      <w:r w:rsidR="00103A3D">
        <w:rPr>
          <w:b/>
          <w:bCs/>
        </w:rPr>
        <w:t>/</w:t>
      </w:r>
      <w:r>
        <w:rPr>
          <w:b/>
          <w:bCs/>
        </w:rPr>
        <w:t>s:</w:t>
      </w:r>
    </w:p>
    <w:p w14:paraId="573A0EE8" w14:textId="77777777" w:rsidR="00C264B0" w:rsidRDefault="00C264B0" w:rsidP="00C264B0">
      <w:pPr>
        <w:rPr>
          <w:b/>
          <w:bCs/>
        </w:rPr>
      </w:pPr>
    </w:p>
    <w:p w14:paraId="681B709C" w14:textId="77777777" w:rsidR="00A235D3" w:rsidRPr="005C566C" w:rsidRDefault="00A235D3" w:rsidP="00A235D3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>
        <w:t>Interacting with Libreview - o</w:t>
      </w:r>
      <w:r w:rsidRPr="005C566C">
        <w:t>rganising your dashboard</w:t>
      </w:r>
    </w:p>
    <w:p w14:paraId="7FBC015C" w14:textId="77777777" w:rsidR="00A235D3" w:rsidRPr="005C566C" w:rsidRDefault="00A235D3" w:rsidP="00A235D3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 w:rsidRPr="005C566C">
        <w:t>Full tour of the glucose reports</w:t>
      </w:r>
      <w:r>
        <w:t>, including the AGP Report and Time in Range</w:t>
      </w:r>
    </w:p>
    <w:p w14:paraId="6A8D2DD1" w14:textId="77777777" w:rsidR="00A235D3" w:rsidRDefault="00A235D3" w:rsidP="00A235D3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 w:rsidRPr="005C566C">
        <w:t xml:space="preserve">Using </w:t>
      </w:r>
      <w:r>
        <w:t>real world data from T1 diabetic on an interactive LibreView account to analyse glucose reports</w:t>
      </w:r>
    </w:p>
    <w:p w14:paraId="45238D75" w14:textId="77777777" w:rsidR="00A235D3" w:rsidRPr="00EA743B" w:rsidRDefault="00A235D3" w:rsidP="00A235D3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>
        <w:t>Making clinical decisions based on the glucose data</w:t>
      </w:r>
    </w:p>
    <w:p w14:paraId="01B455D1" w14:textId="77777777" w:rsidR="00103A3D" w:rsidRDefault="00A235D3" w:rsidP="00A235D3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>
        <w:t>NICE Guidelines: who can prescribe FreeStyle Libre2?</w:t>
      </w:r>
    </w:p>
    <w:p w14:paraId="09E9BAAE" w14:textId="03702E7E" w:rsidR="00C264B0" w:rsidRPr="008D0649" w:rsidRDefault="00C264B0" w:rsidP="00A235D3">
      <w:pPr>
        <w:pStyle w:val="ListParagraph"/>
        <w:numPr>
          <w:ilvl w:val="0"/>
          <w:numId w:val="9"/>
        </w:numPr>
        <w:suppressAutoHyphens w:val="0"/>
        <w:spacing w:after="160" w:line="259" w:lineRule="auto"/>
      </w:pPr>
      <w:r w:rsidRPr="008D0649">
        <w:t>Q&amp;A and Close</w:t>
      </w:r>
    </w:p>
    <w:p w14:paraId="05530BEE" w14:textId="77777777" w:rsidR="002F393A" w:rsidRDefault="002F393A" w:rsidP="00454DF7"/>
    <w:p w14:paraId="3DEB0C04" w14:textId="2C599FC5" w:rsidR="008D0649" w:rsidRDefault="008D0649" w:rsidP="00454DF7">
      <w:r>
        <w:t xml:space="preserve">To help you further explore the FreeStyle Libre 2 system and </w:t>
      </w:r>
      <w:proofErr w:type="spellStart"/>
      <w:proofErr w:type="gramStart"/>
      <w:r>
        <w:t>it’s</w:t>
      </w:r>
      <w:proofErr w:type="spellEnd"/>
      <w:proofErr w:type="gramEnd"/>
      <w:r>
        <w:t xml:space="preserve"> digital health tools</w:t>
      </w:r>
      <w:r w:rsidR="00436565">
        <w:t>, such as LibreView,</w:t>
      </w:r>
      <w:r>
        <w:t xml:space="preserve"> we will be holding follow-up events soon.</w:t>
      </w:r>
    </w:p>
    <w:p w14:paraId="35275104" w14:textId="77777777" w:rsidR="008D0649" w:rsidRDefault="008D0649" w:rsidP="00454DF7"/>
    <w:p w14:paraId="64E94C01" w14:textId="4C9B2D2D" w:rsidR="00454DF7" w:rsidRPr="00FA7B8D" w:rsidRDefault="008D0649" w:rsidP="00454DF7">
      <w:r>
        <w:t xml:space="preserve">We also have many resources </w:t>
      </w:r>
      <w:r w:rsidR="00436565">
        <w:t xml:space="preserve">on our website, </w:t>
      </w:r>
      <w:hyperlink r:id="rId16" w:history="1">
        <w:r w:rsidR="00436565" w:rsidRPr="004A475F">
          <w:rPr>
            <w:rStyle w:val="Hyperlink"/>
          </w:rPr>
          <w:t>www.FreeStyleDiabetes.co.uk</w:t>
        </w:r>
      </w:hyperlink>
      <w:r w:rsidR="00436565">
        <w:t xml:space="preserve"> </w:t>
      </w:r>
      <w:r>
        <w:t xml:space="preserve">to help you further understand the </w:t>
      </w:r>
      <w:r w:rsidR="00436565">
        <w:t xml:space="preserve">practicalities and benefits of the </w:t>
      </w:r>
      <w:r>
        <w:t>FreeStyle Libre 2 system</w:t>
      </w:r>
      <w:r w:rsidR="00436565">
        <w:t>.</w:t>
      </w:r>
    </w:p>
    <w:p w14:paraId="0F30D8F0" w14:textId="77777777" w:rsidR="00C432F8" w:rsidRDefault="00C432F8" w:rsidP="00454DF7"/>
    <w:p w14:paraId="6515AF15" w14:textId="7FA1D11A" w:rsidR="00454DF7" w:rsidRDefault="00454DF7" w:rsidP="00454DF7">
      <w:r w:rsidRPr="00FA7B8D">
        <w:t>Please</w:t>
      </w:r>
      <w:r>
        <w:t xml:space="preserve"> do not hesitate to </w:t>
      </w:r>
      <w:r w:rsidRPr="00FA7B8D">
        <w:t>contact your Abbott</w:t>
      </w:r>
      <w:r>
        <w:t>’s</w:t>
      </w:r>
      <w:r w:rsidRPr="00FA7B8D">
        <w:t xml:space="preserve"> </w:t>
      </w:r>
      <w:r w:rsidR="00AC0E72">
        <w:t>d</w:t>
      </w:r>
      <w:r w:rsidRPr="00FA7B8D">
        <w:t xml:space="preserve">iabetes </w:t>
      </w:r>
      <w:r w:rsidR="00AC0E72">
        <w:t>c</w:t>
      </w:r>
      <w:r w:rsidRPr="00FA7B8D">
        <w:t>are</w:t>
      </w:r>
      <w:r>
        <w:t xml:space="preserve"> </w:t>
      </w:r>
      <w:r w:rsidR="00AC0E72">
        <w:t>d</w:t>
      </w:r>
      <w:r>
        <w:t xml:space="preserve">ivision’s </w:t>
      </w:r>
      <w:r w:rsidRPr="00FA7B8D">
        <w:t>Representative</w:t>
      </w:r>
      <w:r w:rsidR="00436565" w:rsidRPr="00E03BD5">
        <w:rPr>
          <w:color w:val="000000" w:themeColor="text1"/>
        </w:rPr>
        <w:t>’s</w:t>
      </w:r>
      <w:r w:rsidRPr="00436565">
        <w:rPr>
          <w:color w:val="FF0000"/>
        </w:rPr>
        <w:t xml:space="preserve"> </w:t>
      </w:r>
      <w:r w:rsidRPr="00FA7B8D">
        <w:t>should you have further questions.</w:t>
      </w:r>
    </w:p>
    <w:p w14:paraId="5B153797" w14:textId="77777777" w:rsidR="00C432F8" w:rsidRPr="00FA7B8D" w:rsidRDefault="00C432F8" w:rsidP="00454DF7"/>
    <w:p w14:paraId="0BEAA7FA" w14:textId="0DEF6EF1" w:rsidR="00454DF7" w:rsidRPr="00103A3D" w:rsidRDefault="003D4D98" w:rsidP="00454DF7">
      <w:pPr>
        <w:rPr>
          <w:color w:val="000000" w:themeColor="text1"/>
        </w:rPr>
      </w:pPr>
      <w:r w:rsidRPr="00103A3D">
        <w:rPr>
          <w:color w:val="000000" w:themeColor="text1"/>
        </w:rPr>
        <w:t>Holly Lynch, S</w:t>
      </w:r>
      <w:r w:rsidR="00143DCB" w:rsidRPr="00103A3D">
        <w:rPr>
          <w:color w:val="000000" w:themeColor="text1"/>
        </w:rPr>
        <w:t>pecialist</w:t>
      </w:r>
      <w:r w:rsidRPr="00103A3D">
        <w:rPr>
          <w:color w:val="000000" w:themeColor="text1"/>
        </w:rPr>
        <w:t xml:space="preserve"> Care Territory Manager</w:t>
      </w:r>
      <w:r w:rsidR="00C432F8" w:rsidRPr="00103A3D">
        <w:rPr>
          <w:color w:val="000000" w:themeColor="text1"/>
        </w:rPr>
        <w:t xml:space="preserve"> – </w:t>
      </w:r>
      <w:r w:rsidRPr="00103A3D">
        <w:rPr>
          <w:color w:val="000000" w:themeColor="text1"/>
        </w:rPr>
        <w:t>07387133491</w:t>
      </w:r>
      <w:r w:rsidR="00C432F8" w:rsidRPr="00103A3D">
        <w:rPr>
          <w:color w:val="000000" w:themeColor="text1"/>
        </w:rPr>
        <w:t xml:space="preserve"> </w:t>
      </w:r>
      <w:r w:rsidR="008D0649" w:rsidRPr="00103A3D">
        <w:rPr>
          <w:color w:val="000000" w:themeColor="text1"/>
        </w:rPr>
        <w:t>–</w:t>
      </w:r>
      <w:r w:rsidR="00C432F8" w:rsidRPr="00103A3D">
        <w:rPr>
          <w:color w:val="000000" w:themeColor="text1"/>
        </w:rPr>
        <w:t xml:space="preserve"> </w:t>
      </w:r>
      <w:r w:rsidR="00C264B0" w:rsidRPr="00103A3D">
        <w:rPr>
          <w:color w:val="000000" w:themeColor="text1"/>
        </w:rPr>
        <w:t>holly.lynch@abbott.com</w:t>
      </w:r>
      <w:r w:rsidR="00454DF7" w:rsidRPr="00103A3D">
        <w:rPr>
          <w:color w:val="000000" w:themeColor="text1"/>
        </w:rPr>
        <w:t xml:space="preserve"> </w:t>
      </w:r>
    </w:p>
    <w:p w14:paraId="7A40069A" w14:textId="507FF867" w:rsidR="00C432F8" w:rsidRPr="00103A3D" w:rsidRDefault="003D4D98" w:rsidP="00454DF7">
      <w:pPr>
        <w:rPr>
          <w:color w:val="000000" w:themeColor="text1"/>
        </w:rPr>
      </w:pPr>
      <w:r w:rsidRPr="00103A3D">
        <w:rPr>
          <w:color w:val="000000" w:themeColor="text1"/>
        </w:rPr>
        <w:t>Matt Robert, Primary Care Territory Manager</w:t>
      </w:r>
      <w:r w:rsidR="008D0649" w:rsidRPr="00103A3D">
        <w:rPr>
          <w:color w:val="000000" w:themeColor="text1"/>
        </w:rPr>
        <w:t xml:space="preserve"> – </w:t>
      </w:r>
      <w:r w:rsidR="00143DCB" w:rsidRPr="00103A3D">
        <w:rPr>
          <w:color w:val="000000" w:themeColor="text1"/>
        </w:rPr>
        <w:t>07827991051</w:t>
      </w:r>
      <w:r w:rsidR="008D0649" w:rsidRPr="00103A3D">
        <w:rPr>
          <w:color w:val="000000" w:themeColor="text1"/>
        </w:rPr>
        <w:t xml:space="preserve"> – </w:t>
      </w:r>
      <w:r w:rsidR="00C264B0" w:rsidRPr="00103A3D">
        <w:rPr>
          <w:color w:val="000000" w:themeColor="text1"/>
        </w:rPr>
        <w:t>matthew.robert@abbott.com</w:t>
      </w:r>
    </w:p>
    <w:p w14:paraId="70E77CF4" w14:textId="77777777" w:rsidR="008D0649" w:rsidRDefault="008D0649" w:rsidP="00454DF7">
      <w:pPr>
        <w:rPr>
          <w:rStyle w:val="Hyperlink"/>
        </w:rPr>
      </w:pPr>
    </w:p>
    <w:p w14:paraId="51394F6B" w14:textId="77777777" w:rsidR="00C432F8" w:rsidRDefault="00C432F8" w:rsidP="00454DF7">
      <w:pPr>
        <w:rPr>
          <w:rStyle w:val="Hyperlink"/>
        </w:rPr>
      </w:pPr>
      <w:r>
        <w:rPr>
          <w:rStyle w:val="Hyperlink"/>
        </w:rPr>
        <w:t>We look forward to hearing from you soon.</w:t>
      </w:r>
    </w:p>
    <w:p w14:paraId="67EC1B70" w14:textId="77777777" w:rsidR="008D0649" w:rsidRDefault="008D0649" w:rsidP="008D0649">
      <w:pPr>
        <w:rPr>
          <w:rStyle w:val="Hyperlink"/>
        </w:rPr>
      </w:pPr>
    </w:p>
    <w:p w14:paraId="6721FB1A" w14:textId="7BB19D4A" w:rsidR="009D7CBA" w:rsidRDefault="009D3C80" w:rsidP="008D0649">
      <w:r>
        <w:t xml:space="preserve"> </w:t>
      </w:r>
    </w:p>
    <w:p w14:paraId="1DAB115A" w14:textId="77777777" w:rsidR="009D7CBA" w:rsidRDefault="009D7CBA" w:rsidP="00C432F8">
      <w:r>
        <w:t xml:space="preserve">Yours </w:t>
      </w:r>
      <w:r w:rsidRPr="00F34BF0">
        <w:t>Sincerely,</w:t>
      </w:r>
    </w:p>
    <w:p w14:paraId="46C57BAB" w14:textId="77777777" w:rsidR="009D7CBA" w:rsidRDefault="009D7CBA" w:rsidP="009D7CBA">
      <w:pPr>
        <w:ind w:left="90"/>
      </w:pPr>
    </w:p>
    <w:p w14:paraId="21261E06" w14:textId="3B27D383" w:rsidR="009D7CBA" w:rsidRPr="00103A3D" w:rsidRDefault="00143DCB" w:rsidP="009D7CBA">
      <w:pPr>
        <w:pStyle w:val="ReturnAddress"/>
        <w:rPr>
          <w:color w:val="000000" w:themeColor="text1"/>
          <w:sz w:val="22"/>
          <w:szCs w:val="22"/>
        </w:rPr>
      </w:pPr>
      <w:r w:rsidRPr="00103A3D">
        <w:rPr>
          <w:color w:val="000000" w:themeColor="text1"/>
          <w:sz w:val="22"/>
          <w:szCs w:val="22"/>
        </w:rPr>
        <w:t>Holly Lynch</w:t>
      </w:r>
    </w:p>
    <w:p w14:paraId="4E5A89EC" w14:textId="0D15EF64" w:rsidR="009D7CBA" w:rsidRPr="00103A3D" w:rsidRDefault="00143DCB" w:rsidP="009D7CBA">
      <w:pPr>
        <w:pStyle w:val="ReturnAddress"/>
        <w:rPr>
          <w:color w:val="000000" w:themeColor="text1"/>
          <w:sz w:val="22"/>
          <w:szCs w:val="22"/>
        </w:rPr>
      </w:pPr>
      <w:r w:rsidRPr="00103A3D">
        <w:rPr>
          <w:color w:val="000000" w:themeColor="text1"/>
          <w:sz w:val="22"/>
          <w:szCs w:val="22"/>
        </w:rPr>
        <w:t>Specialist Care Territory Manager</w:t>
      </w:r>
    </w:p>
    <w:p w14:paraId="6CFBE5A9" w14:textId="7852A3CC" w:rsidR="009D7CBA" w:rsidRPr="00103A3D" w:rsidRDefault="00143DCB" w:rsidP="00C432F8">
      <w:pPr>
        <w:pStyle w:val="ReturnAddress"/>
        <w:rPr>
          <w:color w:val="000000" w:themeColor="text1"/>
          <w:sz w:val="22"/>
          <w:szCs w:val="22"/>
        </w:rPr>
      </w:pPr>
      <w:r w:rsidRPr="00103A3D">
        <w:rPr>
          <w:color w:val="000000" w:themeColor="text1"/>
          <w:sz w:val="22"/>
          <w:szCs w:val="22"/>
        </w:rPr>
        <w:t>Holly.l</w:t>
      </w:r>
      <w:r w:rsidR="00846597" w:rsidRPr="00103A3D">
        <w:rPr>
          <w:color w:val="000000" w:themeColor="text1"/>
          <w:sz w:val="22"/>
          <w:szCs w:val="22"/>
        </w:rPr>
        <w:t>ynch@abbott.com</w:t>
      </w:r>
    </w:p>
    <w:p w14:paraId="1AA21B8C" w14:textId="7C4B0C3E" w:rsidR="00C432F8" w:rsidRPr="00103A3D" w:rsidRDefault="00846597" w:rsidP="00C432F8">
      <w:pPr>
        <w:pStyle w:val="ReturnAddress"/>
        <w:rPr>
          <w:color w:val="000000" w:themeColor="text1"/>
          <w:sz w:val="22"/>
          <w:szCs w:val="22"/>
        </w:rPr>
      </w:pPr>
      <w:r w:rsidRPr="00103A3D">
        <w:rPr>
          <w:color w:val="000000" w:themeColor="text1"/>
          <w:sz w:val="22"/>
          <w:szCs w:val="22"/>
        </w:rPr>
        <w:t>07387133491</w:t>
      </w:r>
    </w:p>
    <w:sectPr w:rsidR="00C432F8" w:rsidRPr="00103A3D" w:rsidSect="002C58D1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720" w:right="720" w:bottom="720" w:left="720" w:header="1080" w:footer="5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4FBF" w14:textId="77777777" w:rsidR="00EF6D0C" w:rsidRDefault="00EF6D0C" w:rsidP="008737C4">
      <w:pPr>
        <w:spacing w:line="240" w:lineRule="auto"/>
      </w:pPr>
      <w:r>
        <w:separator/>
      </w:r>
    </w:p>
  </w:endnote>
  <w:endnote w:type="continuationSeparator" w:id="0">
    <w:p w14:paraId="226DBFED" w14:textId="77777777" w:rsidR="00EF6D0C" w:rsidRDefault="00EF6D0C" w:rsidP="00873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83FD" w14:textId="77777777" w:rsidR="00ED03A2" w:rsidRDefault="00ED03A2" w:rsidP="00ED03A2">
    <w:pPr>
      <w:pStyle w:val="ReturnAddress"/>
    </w:pPr>
  </w:p>
  <w:p w14:paraId="305B39A2" w14:textId="77777777" w:rsidR="00ED03A2" w:rsidRPr="00D749B8" w:rsidRDefault="00ED03A2" w:rsidP="00ED03A2">
    <w:pPr>
      <w:spacing w:line="240" w:lineRule="auto"/>
      <w:jc w:val="right"/>
      <w:rPr>
        <w:rFonts w:ascii="Georgia" w:hAnsi="Georgia"/>
      </w:rPr>
    </w:pPr>
  </w:p>
  <w:p w14:paraId="36BEC296" w14:textId="47865258" w:rsidR="00A23874" w:rsidRDefault="00A23874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C02E" w14:textId="77777777" w:rsidR="007C21A6" w:rsidRDefault="007C21A6" w:rsidP="007C21A6">
    <w:pPr>
      <w:pStyle w:val="ReturnAddress"/>
    </w:pPr>
    <w:r w:rsidRPr="007C328C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7986C2F" wp14:editId="3D7B2B41">
              <wp:simplePos x="0" y="0"/>
              <wp:positionH relativeFrom="margin">
                <wp:posOffset>-257175</wp:posOffset>
              </wp:positionH>
              <wp:positionV relativeFrom="paragraph">
                <wp:posOffset>-73025</wp:posOffset>
              </wp:positionV>
              <wp:extent cx="6381750" cy="838200"/>
              <wp:effectExtent l="0" t="0" r="0" b="952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C8416" w14:textId="33668814" w:rsidR="00C06A15" w:rsidRPr="007C21A6" w:rsidRDefault="00B5562C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  <w:t>© 2022 Abbott. FreeStyle, Libre, and related brand marks are owned by Abbott. ADC-58585 v1.0 06/22</w:t>
                          </w:r>
                        </w:p>
                        <w:p w14:paraId="50244A16" w14:textId="77777777" w:rsidR="007C21A6" w:rsidRDefault="007C21A6" w:rsidP="00C06A15">
                          <w:pPr>
                            <w:pStyle w:val="Descriptor"/>
                            <w:tabs>
                              <w:tab w:val="clear" w:pos="7416"/>
                              <w:tab w:val="left" w:pos="7110"/>
                            </w:tabs>
                            <w:spacing w:after="0"/>
                            <w:rPr>
                              <w:rFonts w:ascii="Georgia" w:hAnsi="Georgia"/>
                              <w:b w:val="0"/>
                              <w:caps w:val="0"/>
                            </w:rPr>
                          </w:pPr>
                        </w:p>
                        <w:p w14:paraId="1B3AFED8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  <w:t>Abbott Laboratories Ltd.</w:t>
                          </w:r>
                        </w:p>
                        <w:p w14:paraId="414F5792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  <w:t>Registered Office: Abbott House, Vanwall Business Park, Vanwall Road, Maidenhead, Berkshire SL6 4XE</w:t>
                          </w:r>
                        </w:p>
                        <w:p w14:paraId="1BDF513C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color w:val="818181"/>
                              <w:sz w:val="16"/>
                              <w:szCs w:val="16"/>
                              <w:lang w:val="en-GB"/>
                            </w:rPr>
                            <w:t>Registered Number: 329102 England</w:t>
                          </w:r>
                        </w:p>
                        <w:p w14:paraId="613C326D" w14:textId="77777777" w:rsidR="007C21A6" w:rsidRPr="00C06A15" w:rsidRDefault="007C21A6" w:rsidP="007C21A6">
                          <w:pPr>
                            <w:pStyle w:val="Descriptor"/>
                            <w:tabs>
                              <w:tab w:val="clear" w:pos="7416"/>
                              <w:tab w:val="left" w:pos="7110"/>
                            </w:tabs>
                            <w:spacing w:after="0"/>
                            <w:rPr>
                              <w:rFonts w:ascii="Georgia" w:hAnsi="Georgia"/>
                              <w:b w:val="0"/>
                              <w:caps w:val="0"/>
                            </w:rPr>
                          </w:pPr>
                          <w:r>
                            <w:rPr>
                              <w:rFonts w:ascii="TimesNewRomanPSMT" w:hAnsi="TimesNewRomanPSMT" w:cs="TimesNewRomanPSMT"/>
                              <w:color w:val="818181"/>
                              <w:lang w:val="en-GB"/>
                            </w:rPr>
                            <w:t>V.A.T. Reg. No. 430 8670 56</w:t>
                          </w:r>
                        </w:p>
                        <w:p w14:paraId="5D677250" w14:textId="77777777" w:rsidR="00101E7D" w:rsidRPr="007C328C" w:rsidRDefault="00C06A15" w:rsidP="00C06A15">
                          <w:pPr>
                            <w:pStyle w:val="Descriptor"/>
                            <w:tabs>
                              <w:tab w:val="clear" w:pos="7416"/>
                              <w:tab w:val="left" w:pos="7110"/>
                            </w:tabs>
                            <w:spacing w:after="0"/>
                            <w:rPr>
                              <w:rFonts w:ascii="Georgia" w:hAnsi="Georgia"/>
                              <w:b w:val="0"/>
                              <w:caps w:val="0"/>
                            </w:rPr>
                          </w:pPr>
                          <w:r w:rsidRPr="007C328C">
                            <w:rPr>
                              <w:rFonts w:ascii="Georgia" w:hAnsi="Georgia"/>
                              <w:b w:val="0"/>
                              <w:caps w:val="0"/>
                            </w:rPr>
                            <w:t xml:space="preserve"> </w:t>
                          </w:r>
                        </w:p>
                        <w:p w14:paraId="6499446C" w14:textId="77777777" w:rsidR="00101E7D" w:rsidRDefault="00101E7D" w:rsidP="00101E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86C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20.25pt;margin-top:-5.75pt;width:502.5pt;height:6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" stroked="f">
              <v:textbox>
                <w:txbxContent>
                  <w:p w14:paraId="79BC8416" w14:textId="33668814" w:rsidR="00C06A15" w:rsidRPr="007C21A6" w:rsidRDefault="00B5562C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  <w:t>© 2022 Abbott. FreeStyle, Libre, and related brand marks are owned by Abbott. ADC-58585 v1.0 06/22</w:t>
                    </w:r>
                  </w:p>
                  <w:p w14:paraId="50244A16" w14:textId="77777777" w:rsidR="007C21A6" w:rsidRDefault="007C21A6" w:rsidP="00C06A15">
                    <w:pPr>
                      <w:pStyle w:val="Descriptor"/>
                      <w:tabs>
                        <w:tab w:val="clear" w:pos="7416"/>
                        <w:tab w:val="left" w:pos="7110"/>
                      </w:tabs>
                      <w:spacing w:after="0"/>
                      <w:rPr>
                        <w:rFonts w:ascii="Georgia" w:hAnsi="Georgia"/>
                        <w:b w:val="0"/>
                        <w:caps w:val="0"/>
                      </w:rPr>
                    </w:pPr>
                  </w:p>
                  <w:p w14:paraId="1B3AFED8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  <w:t>Abbott Laboratories Ltd.</w:t>
                    </w:r>
                  </w:p>
                  <w:p w14:paraId="414F5792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  <w:t>Registered Office: Abbott House, Vanwall Business Park, Vanwall Road, Maidenhead, Berkshire SL6 4XE</w:t>
                    </w:r>
                  </w:p>
                  <w:p w14:paraId="1BDF513C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TimesNewRomanPSMT" w:hAnsi="TimesNewRomanPSMT" w:cs="TimesNewRomanPSMT"/>
                        <w:color w:val="818181"/>
                        <w:sz w:val="16"/>
                        <w:szCs w:val="16"/>
                        <w:lang w:val="en-GB"/>
                      </w:rPr>
                      <w:t>Registered Number: 329102 England</w:t>
                    </w:r>
                  </w:p>
                  <w:p w14:paraId="613C326D" w14:textId="77777777" w:rsidR="007C21A6" w:rsidRPr="00C06A15" w:rsidRDefault="007C21A6" w:rsidP="007C21A6">
                    <w:pPr>
                      <w:pStyle w:val="Descriptor"/>
                      <w:tabs>
                        <w:tab w:val="clear" w:pos="7416"/>
                        <w:tab w:val="left" w:pos="7110"/>
                      </w:tabs>
                      <w:spacing w:after="0"/>
                      <w:rPr>
                        <w:rFonts w:ascii="Georgia" w:hAnsi="Georgia"/>
                        <w:b w:val="0"/>
                        <w:caps w:val="0"/>
                      </w:rPr>
                    </w:pPr>
                    <w:r>
                      <w:rPr>
                        <w:rFonts w:ascii="TimesNewRomanPSMT" w:hAnsi="TimesNewRomanPSMT" w:cs="TimesNewRomanPSMT"/>
                        <w:color w:val="818181"/>
                        <w:lang w:val="en-GB"/>
                      </w:rPr>
                      <w:t>V.A.T. Reg. No. 430 8670 56</w:t>
                    </w:r>
                  </w:p>
                  <w:p w14:paraId="5D677250" w14:textId="77777777" w:rsidR="00101E7D" w:rsidRPr="007C328C" w:rsidRDefault="00C06A15" w:rsidP="00C06A15">
                    <w:pPr>
                      <w:pStyle w:val="Descriptor"/>
                      <w:tabs>
                        <w:tab w:val="clear" w:pos="7416"/>
                        <w:tab w:val="left" w:pos="7110"/>
                      </w:tabs>
                      <w:spacing w:after="0"/>
                      <w:rPr>
                        <w:rFonts w:ascii="Georgia" w:hAnsi="Georgia"/>
                        <w:b w:val="0"/>
                        <w:caps w:val="0"/>
                      </w:rPr>
                    </w:pPr>
                    <w:r w:rsidRPr="007C328C">
                      <w:rPr>
                        <w:rFonts w:ascii="Georgia" w:hAnsi="Georgia"/>
                        <w:b w:val="0"/>
                        <w:caps w:val="0"/>
                      </w:rPr>
                      <w:t xml:space="preserve"> </w:t>
                    </w:r>
                  </w:p>
                  <w:p w14:paraId="6499446C" w14:textId="77777777" w:rsidR="00101E7D" w:rsidRDefault="00101E7D" w:rsidP="00101E7D"/>
                </w:txbxContent>
              </v:textbox>
              <w10:wrap anchorx="margin"/>
            </v:shape>
          </w:pict>
        </mc:Fallback>
      </mc:AlternateContent>
    </w:r>
  </w:p>
  <w:p w14:paraId="7D7E6BF7" w14:textId="77777777" w:rsidR="00D749B8" w:rsidRPr="00D749B8" w:rsidRDefault="00D749B8" w:rsidP="00101E7D">
    <w:pPr>
      <w:spacing w:line="240" w:lineRule="auto"/>
      <w:jc w:val="right"/>
      <w:rPr>
        <w:rFonts w:ascii="Georgia" w:hAnsi="Georgia"/>
      </w:rPr>
    </w:pPr>
  </w:p>
  <w:p w14:paraId="7600D8F7" w14:textId="77777777" w:rsidR="00A23874" w:rsidRPr="002E44C0" w:rsidRDefault="009924A4" w:rsidP="0005414E">
    <w:pPr>
      <w:pStyle w:val="Descriptor"/>
      <w:tabs>
        <w:tab w:val="clear" w:pos="7416"/>
        <w:tab w:val="left" w:pos="7110"/>
      </w:tabs>
      <w:spacing w:after="0"/>
      <w:rPr>
        <w:rFonts w:asciiTheme="minorHAnsi" w:hAnsiTheme="minorHAnsi"/>
        <w:b w:val="0"/>
      </w:rPr>
    </w:pPr>
    <w:r>
      <w:t xml:space="preserve">                                                                                                                                                                 </w:t>
    </w:r>
    <w:r w:rsidR="009D45AF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6E36" w14:textId="77777777" w:rsidR="00EF6D0C" w:rsidRDefault="00EF6D0C" w:rsidP="008737C4">
      <w:pPr>
        <w:spacing w:line="240" w:lineRule="auto"/>
      </w:pPr>
      <w:r>
        <w:separator/>
      </w:r>
    </w:p>
  </w:footnote>
  <w:footnote w:type="continuationSeparator" w:id="0">
    <w:p w14:paraId="625BD536" w14:textId="77777777" w:rsidR="00EF6D0C" w:rsidRDefault="00EF6D0C" w:rsidP="00873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F127" w14:textId="77777777" w:rsidR="00ED03A2" w:rsidRDefault="00ED03A2" w:rsidP="00ED03A2">
    <w:pPr>
      <w:pStyle w:val="Header"/>
      <w:tabs>
        <w:tab w:val="clear" w:pos="7416"/>
        <w:tab w:val="left" w:pos="7200"/>
      </w:tabs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3A636AF4" wp14:editId="130AE30B">
              <wp:simplePos x="0" y="0"/>
              <wp:positionH relativeFrom="page">
                <wp:align>left</wp:align>
              </wp:positionH>
              <wp:positionV relativeFrom="page">
                <wp:posOffset>-323850</wp:posOffset>
              </wp:positionV>
              <wp:extent cx="7772400" cy="1981200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9812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AED5EE" id="Rectangle 2" o:spid="_x0000_s1026" style="position:absolute;margin-left:0;margin-top:-25.5pt;width:612pt;height:156pt;z-index:-251644928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" filled="f" stroked="f"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C3EA" w14:textId="77777777" w:rsidR="00A23874" w:rsidRDefault="007C21A6" w:rsidP="000C733F">
    <w:pPr>
      <w:pStyle w:val="Header"/>
      <w:tabs>
        <w:tab w:val="clear" w:pos="7416"/>
        <w:tab w:val="left" w:pos="720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B4CCA7" wp14:editId="6A1BEA39">
              <wp:simplePos x="0" y="0"/>
              <wp:positionH relativeFrom="page">
                <wp:posOffset>5200650</wp:posOffset>
              </wp:positionH>
              <wp:positionV relativeFrom="topMargin">
                <wp:posOffset>400050</wp:posOffset>
              </wp:positionV>
              <wp:extent cx="2044065" cy="1190625"/>
              <wp:effectExtent l="0" t="0" r="1333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065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58F46A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Abbott Laboratories Ltd</w:t>
                          </w:r>
                        </w:p>
                        <w:p w14:paraId="49A54DFD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Abbott House</w:t>
                          </w:r>
                        </w:p>
                        <w:p w14:paraId="65ADC7B0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Vanwall Business Park</w:t>
                          </w:r>
                        </w:p>
                        <w:p w14:paraId="56D2908A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Vanwall Road</w:t>
                          </w:r>
                        </w:p>
                        <w:p w14:paraId="66FFE3A9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Maidenhead</w:t>
                          </w:r>
                        </w:p>
                        <w:p w14:paraId="01CDA8F5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Berkshire SL6 4XE</w:t>
                          </w:r>
                        </w:p>
                        <w:p w14:paraId="49D77B52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>T:0800 170 1177</w:t>
                          </w:r>
                        </w:p>
                        <w:p w14:paraId="6AA2DB18" w14:textId="77777777" w:rsidR="007C21A6" w:rsidRDefault="007C21A6" w:rsidP="007C21A6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ArialMT" w:hAnsi="ArialMT" w:cs="ArialMT"/>
                              <w:color w:val="0000FF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sz w:val="16"/>
                              <w:szCs w:val="16"/>
                              <w:lang w:val="en-GB"/>
                            </w:rPr>
                            <w:t xml:space="preserve">Email: </w:t>
                          </w:r>
                          <w:r>
                            <w:rPr>
                              <w:rFonts w:ascii="ArialMT" w:hAnsi="ArialMT" w:cs="ArialMT"/>
                              <w:color w:val="0000FF"/>
                              <w:sz w:val="16"/>
                              <w:szCs w:val="16"/>
                              <w:lang w:val="en-GB"/>
                            </w:rPr>
                            <w:t>ADChelpuk@abbott.com</w:t>
                          </w:r>
                        </w:p>
                        <w:p w14:paraId="04BC248E" w14:textId="77777777" w:rsidR="002858EE" w:rsidRDefault="007C21A6" w:rsidP="007C21A6">
                          <w:pPr>
                            <w:pStyle w:val="ReturnAddress"/>
                          </w:pPr>
                          <w:r>
                            <w:rPr>
                              <w:rFonts w:ascii="ArialMT" w:hAnsi="ArialMT" w:cs="ArialMT"/>
                              <w:color w:val="000000"/>
                              <w:lang w:val="en-GB"/>
                            </w:rPr>
                            <w:t>www.freestylediabetes.co.uk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4CC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09.5pt;margin-top:31.5pt;width:160.9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" filled="f" stroked="f">
              <v:textbox inset="0,0,0,0">
                <w:txbxContent>
                  <w:p w14:paraId="2258F46A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Abbott Laboratories Ltd</w:t>
                    </w:r>
                  </w:p>
                  <w:p w14:paraId="49A54DFD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Abbott House</w:t>
                    </w:r>
                  </w:p>
                  <w:p w14:paraId="65ADC7B0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Vanwall Business Park</w:t>
                    </w:r>
                  </w:p>
                  <w:p w14:paraId="56D2908A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Vanwall Road</w:t>
                    </w:r>
                  </w:p>
                  <w:p w14:paraId="66FFE3A9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Maidenhead</w:t>
                    </w:r>
                  </w:p>
                  <w:p w14:paraId="01CDA8F5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Berkshire SL6 4XE</w:t>
                    </w:r>
                  </w:p>
                  <w:p w14:paraId="49D77B52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>T:0800 170 1177</w:t>
                    </w:r>
                  </w:p>
                  <w:p w14:paraId="6AA2DB18" w14:textId="77777777" w:rsidR="007C21A6" w:rsidRDefault="007C21A6" w:rsidP="007C21A6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MT" w:hAnsi="ArialMT" w:cs="ArialMT"/>
                        <w:color w:val="0000FF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MT" w:hAnsi="ArialMT" w:cs="ArialMT"/>
                        <w:color w:val="000000"/>
                        <w:sz w:val="16"/>
                        <w:szCs w:val="16"/>
                        <w:lang w:val="en-GB"/>
                      </w:rPr>
                      <w:t xml:space="preserve">Email: </w:t>
                    </w:r>
                    <w:r>
                      <w:rPr>
                        <w:rFonts w:ascii="ArialMT" w:hAnsi="ArialMT" w:cs="ArialMT"/>
                        <w:color w:val="0000FF"/>
                        <w:sz w:val="16"/>
                        <w:szCs w:val="16"/>
                        <w:lang w:val="en-GB"/>
                      </w:rPr>
                      <w:t>ADChelpuk@abbott.com</w:t>
                    </w:r>
                  </w:p>
                  <w:p w14:paraId="04BC248E" w14:textId="77777777" w:rsidR="002858EE" w:rsidRDefault="007C21A6" w:rsidP="007C21A6">
                    <w:pPr>
                      <w:pStyle w:val="ReturnAddress"/>
                    </w:pPr>
                    <w:r>
                      <w:rPr>
                        <w:rFonts w:ascii="ArialMT" w:hAnsi="ArialMT" w:cs="ArialMT"/>
                        <w:color w:val="000000"/>
                        <w:lang w:val="en-GB"/>
                      </w:rPr>
                      <w:t>www.freestylediabetes.co.uk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BF57874" wp14:editId="231ADBA0">
          <wp:simplePos x="0" y="0"/>
          <wp:positionH relativeFrom="margin">
            <wp:align>left</wp:align>
          </wp:positionH>
          <wp:positionV relativeFrom="paragraph">
            <wp:posOffset>-264160</wp:posOffset>
          </wp:positionV>
          <wp:extent cx="837682" cy="958735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ig_vert_2c_bk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14622" r="16279" b="14769"/>
                  <a:stretch/>
                </pic:blipFill>
                <pic:spPr bwMode="auto">
                  <a:xfrm>
                    <a:off x="0" y="0"/>
                    <a:ext cx="837682" cy="958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60287" behindDoc="1" locked="0" layoutInCell="1" allowOverlap="1" wp14:anchorId="586848AA" wp14:editId="33B87CCC">
              <wp:simplePos x="0" y="0"/>
              <wp:positionH relativeFrom="page">
                <wp:align>left</wp:align>
              </wp:positionH>
              <wp:positionV relativeFrom="page">
                <wp:posOffset>-323850</wp:posOffset>
              </wp:positionV>
              <wp:extent cx="7772400" cy="1981200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98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4BAA5" id="Rectangle 4" o:spid="_x0000_s1026" style="position:absolute;margin-left:0;margin-top:-25.5pt;width:612pt;height:156pt;z-index:-251656193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" filled="f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4C6"/>
    <w:multiLevelType w:val="multilevel"/>
    <w:tmpl w:val="18641166"/>
    <w:lvl w:ilvl="0">
      <w:start w:val="1"/>
      <w:numFmt w:val="bullet"/>
      <w:pStyle w:val="BodyBullets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</w:rPr>
    </w:lvl>
    <w:lvl w:ilvl="1">
      <w:start w:val="1"/>
      <w:numFmt w:val="bullet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lvlText w:val="–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</w:rPr>
    </w:lvl>
    <w:lvl w:ilvl="3">
      <w:start w:val="1"/>
      <w:numFmt w:val="bullet"/>
      <w:lvlText w:val="–"/>
      <w:lvlJc w:val="left"/>
      <w:pPr>
        <w:tabs>
          <w:tab w:val="num" w:pos="1152"/>
        </w:tabs>
        <w:ind w:left="1152" w:hanging="288"/>
      </w:pPr>
      <w:rPr>
        <w:rFonts w:ascii="Georgia" w:hAnsi="Georgia" w:hint="default"/>
      </w:rPr>
    </w:lvl>
    <w:lvl w:ilvl="4">
      <w:start w:val="1"/>
      <w:numFmt w:val="bullet"/>
      <w:lvlText w:val="–"/>
      <w:lvlJc w:val="left"/>
      <w:pPr>
        <w:tabs>
          <w:tab w:val="num" w:pos="1440"/>
        </w:tabs>
        <w:ind w:left="1440" w:hanging="288"/>
      </w:pPr>
      <w:rPr>
        <w:rFonts w:ascii="Georgia" w:hAnsi="Georgia" w:hint="default"/>
      </w:rPr>
    </w:lvl>
    <w:lvl w:ilvl="5">
      <w:start w:val="1"/>
      <w:numFmt w:val="bullet"/>
      <w:lvlText w:val="–"/>
      <w:lvlJc w:val="left"/>
      <w:pPr>
        <w:tabs>
          <w:tab w:val="num" w:pos="1728"/>
        </w:tabs>
        <w:ind w:left="1728" w:hanging="288"/>
      </w:pPr>
      <w:rPr>
        <w:rFonts w:ascii="Georgia" w:hAnsi="Georgia" w:hint="default"/>
      </w:rPr>
    </w:lvl>
    <w:lvl w:ilvl="6">
      <w:start w:val="1"/>
      <w:numFmt w:val="bullet"/>
      <w:lvlText w:val="–"/>
      <w:lvlJc w:val="left"/>
      <w:pPr>
        <w:tabs>
          <w:tab w:val="num" w:pos="2016"/>
        </w:tabs>
        <w:ind w:left="2016" w:hanging="288"/>
      </w:pPr>
      <w:rPr>
        <w:rFonts w:ascii="Georgia" w:hAnsi="Georgia" w:hint="default"/>
      </w:rPr>
    </w:lvl>
    <w:lvl w:ilvl="7">
      <w:start w:val="1"/>
      <w:numFmt w:val="bullet"/>
      <w:lvlText w:val="–"/>
      <w:lvlJc w:val="left"/>
      <w:pPr>
        <w:tabs>
          <w:tab w:val="num" w:pos="2304"/>
        </w:tabs>
        <w:ind w:left="2304" w:hanging="288"/>
      </w:pPr>
      <w:rPr>
        <w:rFonts w:ascii="Georgia" w:hAnsi="Georgia" w:hint="default"/>
      </w:rPr>
    </w:lvl>
    <w:lvl w:ilvl="8">
      <w:start w:val="1"/>
      <w:numFmt w:val="bullet"/>
      <w:lvlText w:val="–"/>
      <w:lvlJc w:val="left"/>
      <w:pPr>
        <w:ind w:left="2592" w:hanging="288"/>
      </w:pPr>
      <w:rPr>
        <w:rFonts w:ascii="Georgia" w:hAnsi="Georgia" w:hint="default"/>
      </w:rPr>
    </w:lvl>
  </w:abstractNum>
  <w:abstractNum w:abstractNumId="1" w15:restartNumberingAfterBreak="0">
    <w:nsid w:val="13CE7F12"/>
    <w:multiLevelType w:val="hybridMultilevel"/>
    <w:tmpl w:val="40DC99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B5D28"/>
    <w:multiLevelType w:val="hybridMultilevel"/>
    <w:tmpl w:val="23FA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A10CC"/>
    <w:multiLevelType w:val="multilevel"/>
    <w:tmpl w:val="F9CC952C"/>
    <w:lvl w:ilvl="0">
      <w:start w:val="1"/>
      <w:numFmt w:val="decimal"/>
      <w:pStyle w:val="BodyNumbers"/>
      <w:lvlText w:val="%1."/>
      <w:lvlJc w:val="left"/>
      <w:pPr>
        <w:ind w:left="288" w:hanging="288"/>
      </w:pPr>
      <w:rPr>
        <w:rFonts w:ascii="Georgia" w:hAnsi="Georgia"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</w:rPr>
    </w:lvl>
    <w:lvl w:ilvl="3">
      <w:start w:val="1"/>
      <w:numFmt w:val="decimal"/>
      <w:lvlText w:val="%4)"/>
      <w:lvlJc w:val="left"/>
      <w:pPr>
        <w:tabs>
          <w:tab w:val="num" w:pos="1152"/>
        </w:tabs>
        <w:ind w:left="1152" w:hanging="288"/>
      </w:pPr>
      <w:rPr>
        <w:rFonts w:ascii="Georgia" w:hAnsi="Georgia"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288"/>
      </w:pPr>
      <w:rPr>
        <w:rFonts w:ascii="Georgia" w:hAnsi="Georgia" w:hint="default"/>
      </w:rPr>
    </w:lvl>
    <w:lvl w:ilvl="5">
      <w:start w:val="1"/>
      <w:numFmt w:val="lowerRoman"/>
      <w:lvlText w:val="%6)"/>
      <w:lvlJc w:val="left"/>
      <w:pPr>
        <w:tabs>
          <w:tab w:val="num" w:pos="1728"/>
        </w:tabs>
        <w:ind w:left="1728" w:hanging="288"/>
      </w:pPr>
      <w:rPr>
        <w:rFonts w:ascii="Georgia" w:hAnsi="Georgia" w:hint="default"/>
      </w:rPr>
    </w:lvl>
    <w:lvl w:ilvl="6">
      <w:start w:val="1"/>
      <w:numFmt w:val="decimal"/>
      <w:lvlText w:val="(%7)"/>
      <w:lvlJc w:val="left"/>
      <w:pPr>
        <w:tabs>
          <w:tab w:val="num" w:pos="2016"/>
        </w:tabs>
        <w:ind w:left="2016" w:hanging="288"/>
      </w:pPr>
      <w:rPr>
        <w:rFonts w:ascii="Georgia" w:hAnsi="Georgia" w:hint="default"/>
      </w:rPr>
    </w:lvl>
    <w:lvl w:ilvl="7">
      <w:start w:val="1"/>
      <w:numFmt w:val="lowerLetter"/>
      <w:lvlText w:val="(%8)"/>
      <w:lvlJc w:val="left"/>
      <w:pPr>
        <w:tabs>
          <w:tab w:val="num" w:pos="2304"/>
        </w:tabs>
        <w:ind w:left="2304" w:hanging="288"/>
      </w:pPr>
      <w:rPr>
        <w:rFonts w:ascii="Georgia" w:hAnsi="Georgia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Georgia" w:hAnsi="Georgia" w:hint="default"/>
      </w:rPr>
    </w:lvl>
  </w:abstractNum>
  <w:abstractNum w:abstractNumId="4" w15:restartNumberingAfterBreak="0">
    <w:nsid w:val="3AD1217A"/>
    <w:multiLevelType w:val="hybridMultilevel"/>
    <w:tmpl w:val="A9C2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22B35"/>
    <w:multiLevelType w:val="hybridMultilevel"/>
    <w:tmpl w:val="786656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22238"/>
    <w:multiLevelType w:val="hybridMultilevel"/>
    <w:tmpl w:val="8F86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5061E"/>
    <w:multiLevelType w:val="hybridMultilevel"/>
    <w:tmpl w:val="7452D28A"/>
    <w:lvl w:ilvl="0" w:tplc="8EF27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93"/>
    <w:rsid w:val="0003188D"/>
    <w:rsid w:val="000369EE"/>
    <w:rsid w:val="000436EE"/>
    <w:rsid w:val="00053945"/>
    <w:rsid w:val="0005414E"/>
    <w:rsid w:val="00063C95"/>
    <w:rsid w:val="00073118"/>
    <w:rsid w:val="00073534"/>
    <w:rsid w:val="00084CD2"/>
    <w:rsid w:val="000945FA"/>
    <w:rsid w:val="00095AAB"/>
    <w:rsid w:val="000A7369"/>
    <w:rsid w:val="000C64C8"/>
    <w:rsid w:val="000C733F"/>
    <w:rsid w:val="000C7EB5"/>
    <w:rsid w:val="000D6C38"/>
    <w:rsid w:val="000E12EA"/>
    <w:rsid w:val="000F0176"/>
    <w:rsid w:val="000F4779"/>
    <w:rsid w:val="00101E7D"/>
    <w:rsid w:val="00103A3D"/>
    <w:rsid w:val="00104909"/>
    <w:rsid w:val="00111C44"/>
    <w:rsid w:val="00112284"/>
    <w:rsid w:val="00123BFD"/>
    <w:rsid w:val="00142744"/>
    <w:rsid w:val="00143DCB"/>
    <w:rsid w:val="00146FC5"/>
    <w:rsid w:val="00157825"/>
    <w:rsid w:val="00163B66"/>
    <w:rsid w:val="0017482A"/>
    <w:rsid w:val="001748A1"/>
    <w:rsid w:val="001825EF"/>
    <w:rsid w:val="00190188"/>
    <w:rsid w:val="00194299"/>
    <w:rsid w:val="001E0452"/>
    <w:rsid w:val="00211201"/>
    <w:rsid w:val="0022015D"/>
    <w:rsid w:val="00226318"/>
    <w:rsid w:val="00233745"/>
    <w:rsid w:val="00245FED"/>
    <w:rsid w:val="002471F4"/>
    <w:rsid w:val="0025217F"/>
    <w:rsid w:val="002578FF"/>
    <w:rsid w:val="00264058"/>
    <w:rsid w:val="00271F99"/>
    <w:rsid w:val="00276CA8"/>
    <w:rsid w:val="0028328A"/>
    <w:rsid w:val="002858EE"/>
    <w:rsid w:val="00285CD3"/>
    <w:rsid w:val="0029292C"/>
    <w:rsid w:val="00296409"/>
    <w:rsid w:val="002B7355"/>
    <w:rsid w:val="002C58D1"/>
    <w:rsid w:val="002C6125"/>
    <w:rsid w:val="002D0FF6"/>
    <w:rsid w:val="002E39F8"/>
    <w:rsid w:val="002E44C0"/>
    <w:rsid w:val="002F393A"/>
    <w:rsid w:val="0030076D"/>
    <w:rsid w:val="0030085A"/>
    <w:rsid w:val="003118B1"/>
    <w:rsid w:val="00327846"/>
    <w:rsid w:val="00337CBE"/>
    <w:rsid w:val="00343023"/>
    <w:rsid w:val="00346F63"/>
    <w:rsid w:val="00361723"/>
    <w:rsid w:val="00371B24"/>
    <w:rsid w:val="003858A4"/>
    <w:rsid w:val="003934B2"/>
    <w:rsid w:val="003A3225"/>
    <w:rsid w:val="003A7DE1"/>
    <w:rsid w:val="003B4192"/>
    <w:rsid w:val="003B7FEB"/>
    <w:rsid w:val="003C1623"/>
    <w:rsid w:val="003D4D98"/>
    <w:rsid w:val="003D668B"/>
    <w:rsid w:val="003E614A"/>
    <w:rsid w:val="003E7CB3"/>
    <w:rsid w:val="00406FE7"/>
    <w:rsid w:val="004119CA"/>
    <w:rsid w:val="00412982"/>
    <w:rsid w:val="00426BA4"/>
    <w:rsid w:val="00431EAC"/>
    <w:rsid w:val="00436565"/>
    <w:rsid w:val="00445C56"/>
    <w:rsid w:val="00450058"/>
    <w:rsid w:val="00454DF7"/>
    <w:rsid w:val="004770AC"/>
    <w:rsid w:val="00480592"/>
    <w:rsid w:val="00486A5C"/>
    <w:rsid w:val="00487342"/>
    <w:rsid w:val="004A132F"/>
    <w:rsid w:val="004A355B"/>
    <w:rsid w:val="004A4A39"/>
    <w:rsid w:val="004A4D97"/>
    <w:rsid w:val="004C2C09"/>
    <w:rsid w:val="004D1728"/>
    <w:rsid w:val="004D49F8"/>
    <w:rsid w:val="004E0361"/>
    <w:rsid w:val="004E6911"/>
    <w:rsid w:val="004F38FF"/>
    <w:rsid w:val="00503C31"/>
    <w:rsid w:val="00504305"/>
    <w:rsid w:val="00507849"/>
    <w:rsid w:val="005155C8"/>
    <w:rsid w:val="005167A7"/>
    <w:rsid w:val="00520A75"/>
    <w:rsid w:val="0053191E"/>
    <w:rsid w:val="005333DB"/>
    <w:rsid w:val="005340E8"/>
    <w:rsid w:val="00535918"/>
    <w:rsid w:val="00536FE8"/>
    <w:rsid w:val="00561883"/>
    <w:rsid w:val="005644D2"/>
    <w:rsid w:val="0056621E"/>
    <w:rsid w:val="00593C85"/>
    <w:rsid w:val="005A1A58"/>
    <w:rsid w:val="005A3EC8"/>
    <w:rsid w:val="005B3B25"/>
    <w:rsid w:val="005E31E3"/>
    <w:rsid w:val="005E588B"/>
    <w:rsid w:val="006004DA"/>
    <w:rsid w:val="00604747"/>
    <w:rsid w:val="00615665"/>
    <w:rsid w:val="006202F1"/>
    <w:rsid w:val="00620F71"/>
    <w:rsid w:val="006433E6"/>
    <w:rsid w:val="006514DC"/>
    <w:rsid w:val="0065270C"/>
    <w:rsid w:val="00677784"/>
    <w:rsid w:val="006822B9"/>
    <w:rsid w:val="00691A04"/>
    <w:rsid w:val="00692796"/>
    <w:rsid w:val="006B090B"/>
    <w:rsid w:val="006B3CD0"/>
    <w:rsid w:val="006B5392"/>
    <w:rsid w:val="006C49DC"/>
    <w:rsid w:val="006C5204"/>
    <w:rsid w:val="006D4436"/>
    <w:rsid w:val="006E0F3B"/>
    <w:rsid w:val="006E79A6"/>
    <w:rsid w:val="00700DB3"/>
    <w:rsid w:val="0070409C"/>
    <w:rsid w:val="0070770F"/>
    <w:rsid w:val="0071018E"/>
    <w:rsid w:val="007142FD"/>
    <w:rsid w:val="00720439"/>
    <w:rsid w:val="007374B4"/>
    <w:rsid w:val="00737F6B"/>
    <w:rsid w:val="00745254"/>
    <w:rsid w:val="00745BBD"/>
    <w:rsid w:val="007655B1"/>
    <w:rsid w:val="0078563A"/>
    <w:rsid w:val="00793A20"/>
    <w:rsid w:val="00795F98"/>
    <w:rsid w:val="007A6594"/>
    <w:rsid w:val="007B3080"/>
    <w:rsid w:val="007B4298"/>
    <w:rsid w:val="007C1DE9"/>
    <w:rsid w:val="007C21A6"/>
    <w:rsid w:val="007D5118"/>
    <w:rsid w:val="007E346C"/>
    <w:rsid w:val="007E7907"/>
    <w:rsid w:val="007F2764"/>
    <w:rsid w:val="008018A0"/>
    <w:rsid w:val="00806040"/>
    <w:rsid w:val="00812B9F"/>
    <w:rsid w:val="00831768"/>
    <w:rsid w:val="008320F4"/>
    <w:rsid w:val="00834CE2"/>
    <w:rsid w:val="008361DB"/>
    <w:rsid w:val="008415AF"/>
    <w:rsid w:val="00841E22"/>
    <w:rsid w:val="008439A5"/>
    <w:rsid w:val="00846597"/>
    <w:rsid w:val="00847D94"/>
    <w:rsid w:val="008572B7"/>
    <w:rsid w:val="00871DEA"/>
    <w:rsid w:val="008737C4"/>
    <w:rsid w:val="0089244C"/>
    <w:rsid w:val="008A67B0"/>
    <w:rsid w:val="008C2A96"/>
    <w:rsid w:val="008D0649"/>
    <w:rsid w:val="008D39AF"/>
    <w:rsid w:val="008F2367"/>
    <w:rsid w:val="008F6F2A"/>
    <w:rsid w:val="00900658"/>
    <w:rsid w:val="009122BC"/>
    <w:rsid w:val="00916F48"/>
    <w:rsid w:val="009177C2"/>
    <w:rsid w:val="00917B2E"/>
    <w:rsid w:val="00924288"/>
    <w:rsid w:val="0092561E"/>
    <w:rsid w:val="0094093F"/>
    <w:rsid w:val="0094369C"/>
    <w:rsid w:val="009616EC"/>
    <w:rsid w:val="00983948"/>
    <w:rsid w:val="0098600E"/>
    <w:rsid w:val="0099174E"/>
    <w:rsid w:val="009924A4"/>
    <w:rsid w:val="00997AEE"/>
    <w:rsid w:val="009B5340"/>
    <w:rsid w:val="009C3954"/>
    <w:rsid w:val="009C74E6"/>
    <w:rsid w:val="009C7ADA"/>
    <w:rsid w:val="009D3C80"/>
    <w:rsid w:val="009D45AF"/>
    <w:rsid w:val="009D5964"/>
    <w:rsid w:val="009D7CBA"/>
    <w:rsid w:val="009E6F2F"/>
    <w:rsid w:val="009F05E9"/>
    <w:rsid w:val="00A024AC"/>
    <w:rsid w:val="00A12D13"/>
    <w:rsid w:val="00A12D17"/>
    <w:rsid w:val="00A235D3"/>
    <w:rsid w:val="00A23874"/>
    <w:rsid w:val="00A239E2"/>
    <w:rsid w:val="00A2446E"/>
    <w:rsid w:val="00A31EC0"/>
    <w:rsid w:val="00A36A26"/>
    <w:rsid w:val="00A36E52"/>
    <w:rsid w:val="00A54778"/>
    <w:rsid w:val="00A6785F"/>
    <w:rsid w:val="00A70C7B"/>
    <w:rsid w:val="00A77C3A"/>
    <w:rsid w:val="00AA445F"/>
    <w:rsid w:val="00AA6541"/>
    <w:rsid w:val="00AB2E7C"/>
    <w:rsid w:val="00AC0E72"/>
    <w:rsid w:val="00AC26AF"/>
    <w:rsid w:val="00AC4311"/>
    <w:rsid w:val="00AE0006"/>
    <w:rsid w:val="00AE4092"/>
    <w:rsid w:val="00B05A63"/>
    <w:rsid w:val="00B11565"/>
    <w:rsid w:val="00B15BF7"/>
    <w:rsid w:val="00B21DBA"/>
    <w:rsid w:val="00B22125"/>
    <w:rsid w:val="00B238AC"/>
    <w:rsid w:val="00B2604E"/>
    <w:rsid w:val="00B312A5"/>
    <w:rsid w:val="00B36B48"/>
    <w:rsid w:val="00B41760"/>
    <w:rsid w:val="00B5562C"/>
    <w:rsid w:val="00B65976"/>
    <w:rsid w:val="00B774E1"/>
    <w:rsid w:val="00B85DC1"/>
    <w:rsid w:val="00B86F27"/>
    <w:rsid w:val="00B9342A"/>
    <w:rsid w:val="00BA09AB"/>
    <w:rsid w:val="00BB0499"/>
    <w:rsid w:val="00BD4CC0"/>
    <w:rsid w:val="00BD7827"/>
    <w:rsid w:val="00BE2637"/>
    <w:rsid w:val="00BF2ADB"/>
    <w:rsid w:val="00BF30C2"/>
    <w:rsid w:val="00C047CA"/>
    <w:rsid w:val="00C06A15"/>
    <w:rsid w:val="00C264B0"/>
    <w:rsid w:val="00C316E9"/>
    <w:rsid w:val="00C337E5"/>
    <w:rsid w:val="00C345B0"/>
    <w:rsid w:val="00C42673"/>
    <w:rsid w:val="00C432F8"/>
    <w:rsid w:val="00C67375"/>
    <w:rsid w:val="00C7572B"/>
    <w:rsid w:val="00C76EBA"/>
    <w:rsid w:val="00C80BA2"/>
    <w:rsid w:val="00C87EDA"/>
    <w:rsid w:val="00CA0C97"/>
    <w:rsid w:val="00CA440D"/>
    <w:rsid w:val="00CE0080"/>
    <w:rsid w:val="00CF39D1"/>
    <w:rsid w:val="00D02B39"/>
    <w:rsid w:val="00D062B3"/>
    <w:rsid w:val="00D14712"/>
    <w:rsid w:val="00D223E8"/>
    <w:rsid w:val="00D24146"/>
    <w:rsid w:val="00D24528"/>
    <w:rsid w:val="00D344CB"/>
    <w:rsid w:val="00D34E22"/>
    <w:rsid w:val="00D36CCB"/>
    <w:rsid w:val="00D3787A"/>
    <w:rsid w:val="00D42058"/>
    <w:rsid w:val="00D512E8"/>
    <w:rsid w:val="00D6372B"/>
    <w:rsid w:val="00D749B8"/>
    <w:rsid w:val="00D76F88"/>
    <w:rsid w:val="00D81F34"/>
    <w:rsid w:val="00DA0712"/>
    <w:rsid w:val="00DD63BF"/>
    <w:rsid w:val="00DE507C"/>
    <w:rsid w:val="00DE7650"/>
    <w:rsid w:val="00E0288D"/>
    <w:rsid w:val="00E03BD5"/>
    <w:rsid w:val="00E0488B"/>
    <w:rsid w:val="00E15366"/>
    <w:rsid w:val="00E434BC"/>
    <w:rsid w:val="00E43C04"/>
    <w:rsid w:val="00E563F5"/>
    <w:rsid w:val="00E5658C"/>
    <w:rsid w:val="00E7105D"/>
    <w:rsid w:val="00E80C51"/>
    <w:rsid w:val="00E82445"/>
    <w:rsid w:val="00E86D95"/>
    <w:rsid w:val="00E958E3"/>
    <w:rsid w:val="00EA7093"/>
    <w:rsid w:val="00EB12EF"/>
    <w:rsid w:val="00EB306D"/>
    <w:rsid w:val="00EC1F67"/>
    <w:rsid w:val="00EC63BB"/>
    <w:rsid w:val="00ED03A2"/>
    <w:rsid w:val="00EF6D0C"/>
    <w:rsid w:val="00F34BF0"/>
    <w:rsid w:val="00F43143"/>
    <w:rsid w:val="00F47103"/>
    <w:rsid w:val="00F57BB4"/>
    <w:rsid w:val="00F94100"/>
    <w:rsid w:val="00F97698"/>
    <w:rsid w:val="00FB310E"/>
    <w:rsid w:val="00FB3516"/>
    <w:rsid w:val="00FD32A4"/>
    <w:rsid w:val="00FE6C93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6C6A1"/>
  <w15:docId w15:val="{28588ABE-0302-4984-B497-53F609AB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8D"/>
    <w:pPr>
      <w:suppressAutoHyphens/>
      <w:spacing w:line="28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DF7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0074A6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5D"/>
    <w:pPr>
      <w:tabs>
        <w:tab w:val="left" w:pos="741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15D"/>
    <w:rPr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23874"/>
    <w:pPr>
      <w:tabs>
        <w:tab w:val="left" w:pos="741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874"/>
    <w:rPr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42744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42744"/>
    <w:rPr>
      <w:color w:val="auto"/>
      <w:u w:val="none"/>
    </w:rPr>
  </w:style>
  <w:style w:type="table" w:styleId="TableGrid">
    <w:name w:val="Table Grid"/>
    <w:basedOn w:val="TableNormal"/>
    <w:uiPriority w:val="59"/>
    <w:rsid w:val="00BA09AB"/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7DE1"/>
    <w:pPr>
      <w:ind w:left="720"/>
      <w:contextualSpacing/>
    </w:pPr>
  </w:style>
  <w:style w:type="paragraph" w:customStyle="1" w:styleId="BodyBullets">
    <w:name w:val="Body Bullets"/>
    <w:basedOn w:val="ListParagraph"/>
    <w:uiPriority w:val="9"/>
    <w:qFormat/>
    <w:rsid w:val="003A7DE1"/>
    <w:pPr>
      <w:numPr>
        <w:numId w:val="5"/>
      </w:numPr>
    </w:pPr>
  </w:style>
  <w:style w:type="paragraph" w:customStyle="1" w:styleId="Descriptor">
    <w:name w:val="Descriptor"/>
    <w:basedOn w:val="Normal"/>
    <w:uiPriority w:val="9"/>
    <w:rsid w:val="00142744"/>
    <w:pPr>
      <w:tabs>
        <w:tab w:val="left" w:pos="7416"/>
      </w:tabs>
      <w:spacing w:after="80" w:line="200" w:lineRule="atLeast"/>
    </w:pPr>
    <w:rPr>
      <w:rFonts w:ascii="Calibri" w:hAnsi="Calibri"/>
      <w:b/>
      <w:bCs/>
      <w:caps/>
      <w:spacing w:val="4"/>
      <w:sz w:val="16"/>
      <w:szCs w:val="16"/>
    </w:rPr>
  </w:style>
  <w:style w:type="paragraph" w:customStyle="1" w:styleId="FootnoteLegal">
    <w:name w:val="Footnote/Legal"/>
    <w:basedOn w:val="Normal"/>
    <w:link w:val="FootnoteLegalChar"/>
    <w:uiPriority w:val="9"/>
    <w:qFormat/>
    <w:rsid w:val="004E6911"/>
    <w:pPr>
      <w:spacing w:line="200" w:lineRule="atLeast"/>
    </w:pPr>
    <w:rPr>
      <w:sz w:val="16"/>
      <w:szCs w:val="16"/>
    </w:rPr>
  </w:style>
  <w:style w:type="character" w:customStyle="1" w:styleId="FootnoteLegalChar">
    <w:name w:val="Footnote/Legal Char"/>
    <w:basedOn w:val="DefaultParagraphFont"/>
    <w:link w:val="FootnoteLegal"/>
    <w:uiPriority w:val="9"/>
    <w:rsid w:val="004E6911"/>
    <w:rPr>
      <w:sz w:val="16"/>
      <w:szCs w:val="16"/>
    </w:rPr>
  </w:style>
  <w:style w:type="paragraph" w:customStyle="1" w:styleId="BodyNumbers">
    <w:name w:val="Body Numbers"/>
    <w:basedOn w:val="ListParagraph"/>
    <w:uiPriority w:val="9"/>
    <w:qFormat/>
    <w:rsid w:val="003A7DE1"/>
    <w:pPr>
      <w:numPr>
        <w:numId w:val="6"/>
      </w:numPr>
    </w:pPr>
  </w:style>
  <w:style w:type="paragraph" w:customStyle="1" w:styleId="ReturnAddress">
    <w:name w:val="Return Address"/>
    <w:basedOn w:val="Normal"/>
    <w:uiPriority w:val="9"/>
    <w:rsid w:val="00142744"/>
    <w:pPr>
      <w:spacing w:after="80" w:line="200" w:lineRule="atLeast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8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2604E"/>
    <w:rPr>
      <w:color w:val="605E5C"/>
      <w:shd w:val="clear" w:color="auto" w:fill="E1DFDD"/>
    </w:rPr>
  </w:style>
  <w:style w:type="paragraph" w:customStyle="1" w:styleId="DocumentType">
    <w:name w:val="Document Type"/>
    <w:basedOn w:val="Normal"/>
    <w:uiPriority w:val="9"/>
    <w:rsid w:val="00B2604E"/>
    <w:pPr>
      <w:spacing w:line="240" w:lineRule="auto"/>
    </w:pPr>
    <w:rPr>
      <w:sz w:val="68"/>
      <w:szCs w:val="68"/>
    </w:rPr>
  </w:style>
  <w:style w:type="paragraph" w:customStyle="1" w:styleId="SectionHeader">
    <w:name w:val="Section Header"/>
    <w:basedOn w:val="Normal"/>
    <w:uiPriority w:val="9"/>
    <w:rsid w:val="00B2604E"/>
    <w:pPr>
      <w:spacing w:line="210" w:lineRule="atLeast"/>
      <w:outlineLvl w:val="1"/>
    </w:pPr>
    <w:rPr>
      <w:rFonts w:ascii="Calibri" w:hAnsi="Calibri"/>
      <w:b/>
      <w:bCs/>
      <w:caps/>
      <w:sz w:val="16"/>
      <w:szCs w:val="16"/>
    </w:rPr>
  </w:style>
  <w:style w:type="paragraph" w:customStyle="1" w:styleId="ItemDescription">
    <w:name w:val="Item Description"/>
    <w:basedOn w:val="Normal"/>
    <w:qFormat/>
    <w:rsid w:val="00B2604E"/>
    <w:pPr>
      <w:suppressAutoHyphens w:val="0"/>
      <w:spacing w:before="40" w:after="120" w:line="240" w:lineRule="auto"/>
      <w:ind w:right="360"/>
    </w:pPr>
    <w:rPr>
      <w:rFonts w:eastAsiaTheme="minorHAnsi"/>
      <w:kern w:val="2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3A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3A2"/>
  </w:style>
  <w:style w:type="character" w:styleId="FootnoteReference">
    <w:name w:val="footnote reference"/>
    <w:basedOn w:val="DefaultParagraphFont"/>
    <w:uiPriority w:val="99"/>
    <w:semiHidden/>
    <w:unhideWhenUsed/>
    <w:rsid w:val="00ED03A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4DF7"/>
    <w:rPr>
      <w:rFonts w:asciiTheme="majorHAnsi" w:eastAsiaTheme="majorEastAsia" w:hAnsiTheme="majorHAnsi" w:cstheme="majorBidi"/>
      <w:color w:val="0074A6" w:themeColor="accent1" w:themeShade="BF"/>
      <w:sz w:val="32"/>
      <w:szCs w:val="32"/>
      <w:lang w:val="en-GB" w:eastAsia="en-US"/>
    </w:rPr>
  </w:style>
  <w:style w:type="character" w:customStyle="1" w:styleId="cfh2de">
    <w:name w:val="cfh2de"/>
    <w:basedOn w:val="DefaultParagraphFont"/>
    <w:rsid w:val="00454DF7"/>
  </w:style>
  <w:style w:type="paragraph" w:styleId="NoSpacing">
    <w:name w:val="No Spacing"/>
    <w:uiPriority w:val="1"/>
    <w:qFormat/>
    <w:rsid w:val="00454DF7"/>
    <w:rPr>
      <w:rFonts w:eastAsiaTheme="minorHAnsi"/>
      <w:sz w:val="22"/>
      <w:szCs w:val="22"/>
      <w:lang w:val="en-GB" w:eastAsia="en-US"/>
    </w:rPr>
  </w:style>
  <w:style w:type="table" w:styleId="GridTable5Dark-Accent5">
    <w:name w:val="Grid Table 5 Dark Accent 5"/>
    <w:basedOn w:val="TableNormal"/>
    <w:uiPriority w:val="50"/>
    <w:rsid w:val="00C264B0"/>
    <w:rPr>
      <w:rFonts w:eastAsiaTheme="minorHAns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C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A1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A1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A1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A17" w:themeFill="accent5"/>
      </w:tcPr>
    </w:tblStylePr>
    <w:tblStylePr w:type="band1Vert">
      <w:tblPr/>
      <w:tcPr>
        <w:shd w:val="clear" w:color="auto" w:fill="70FF85" w:themeFill="accent5" w:themeFillTint="66"/>
      </w:tcPr>
    </w:tblStylePr>
    <w:tblStylePr w:type="band1Horz">
      <w:tblPr/>
      <w:tcPr>
        <w:shd w:val="clear" w:color="auto" w:fill="70FF85" w:themeFill="accent5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361DB"/>
    <w:pPr>
      <w:spacing w:after="200" w:line="240" w:lineRule="auto"/>
    </w:pPr>
    <w:rPr>
      <w:i/>
      <w:iCs/>
      <w:color w:val="009CDE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livestorm.co/abbott-uk-sales-team/gp-roadshow-advanced-freestyle-libre-2-and-libreview-training-july-28th-2022-222?type=detaile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reeStyleDiabetes.co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ivestorm.co/abbott-uk-sales-team/gp-roadshow-introduction-to-freestyle-libre-2-and-libreview-july-21st-2022-2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ivestorm.co/abbott-uk-sales-team/gp-roadshow-advanced-freestyle-libre-2-and-libreview-training-august-4th-2022-222?type=detailed" TargetMode="External"/><Relationship Id="rId10" Type="http://schemas.openxmlformats.org/officeDocument/2006/relationships/hyperlink" Target="https://app.livestorm.co/abbott-uk-sales-team/gp-roadshow-introduction-to-freestyle-libre-2-and-libreview-july-14th-2022-2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HUMX2\AppData\Local\Temp\Temp1_Stationery-Word-ISO%20(1).zip\Stationery-Word-ISO\Abbott_A4_Letterhead_Color_Personalized_160218.dotx" TargetMode="External"/></Relationships>
</file>

<file path=word/theme/theme1.xml><?xml version="1.0" encoding="utf-8"?>
<a:theme xmlns:a="http://schemas.openxmlformats.org/drawingml/2006/main" name="Office Theme">
  <a:themeElements>
    <a:clrScheme name="Abbott">
      <a:dk1>
        <a:sysClr val="windowText" lastClr="000000"/>
      </a:dk1>
      <a:lt1>
        <a:sysClr val="window" lastClr="FFFFFF"/>
      </a:lt1>
      <a:dk2>
        <a:srgbClr val="009CDE"/>
      </a:dk2>
      <a:lt2>
        <a:srgbClr val="D9D9D6"/>
      </a:lt2>
      <a:accent1>
        <a:srgbClr val="009CDE"/>
      </a:accent1>
      <a:accent2>
        <a:srgbClr val="004F71"/>
      </a:accent2>
      <a:accent3>
        <a:srgbClr val="64CCC9"/>
      </a:accent3>
      <a:accent4>
        <a:srgbClr val="E06A54"/>
      </a:accent4>
      <a:accent5>
        <a:srgbClr val="009A17"/>
      </a:accent5>
      <a:accent6>
        <a:srgbClr val="63666A"/>
      </a:accent6>
      <a:hlink>
        <a:srgbClr val="009CDE"/>
      </a:hlink>
      <a:folHlink>
        <a:srgbClr val="009CDE"/>
      </a:folHlink>
    </a:clrScheme>
    <a:fontScheme name="Abbot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C3BA-DF12-4608-A041-9B195BD6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Abbott_A4_Letterhead_Color_Personalized_160218</Template>
  <TotalTime>1722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Abbott Letterhead</vt:lpstr>
    </vt:vector>
  </TitlesOfParts>
  <Company>Abbott Laboratories</Company>
  <LinksUpToDate>false</LinksUpToDate>
  <CharactersWithSpaces>4329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Abbott Letterhead</dc:title>
  <dc:creator>Sidhu, Mandip</dc:creator>
  <cp:lastModifiedBy>Lynch, Holly</cp:lastModifiedBy>
  <cp:revision>79</cp:revision>
  <cp:lastPrinted>2016-02-26T16:35:00Z</cp:lastPrinted>
  <dcterms:created xsi:type="dcterms:W3CDTF">2022-06-14T16:48:00Z</dcterms:created>
  <dcterms:modified xsi:type="dcterms:W3CDTF">2022-06-21T09:02:00Z</dcterms:modified>
</cp:coreProperties>
</file>